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858473485"/>
        <w:placeholder>
          <w:docPart w:val="0851C6C42AF54104A591CF0906D8DAA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E7187C" w:rsidRDefault="00E7187C" w:rsidP="00E7187C">
          <w:pPr>
            <w:pStyle w:val="Title"/>
          </w:pPr>
          <w:r>
            <w:t>For Sale</w:t>
          </w:r>
        </w:p>
        <w:bookmarkEnd w:id="0" w:displacedByCustomXml="next"/>
      </w:sdtContent>
    </w:sdt>
    <w:p w:rsidR="00E7187C" w:rsidRDefault="00E7187C" w:rsidP="00D35348">
      <w:pPr>
        <w:pStyle w:val="Photo"/>
      </w:pPr>
      <w:r w:rsidRPr="00D35348">
        <w:rPr>
          <w:noProof/>
        </w:rPr>
        <mc:AlternateContent>
          <mc:Choice Requires="wpg">
            <w:drawing>
              <wp:inline distT="0" distB="0" distL="0" distR="0" wp14:anchorId="5EF717CA" wp14:editId="48588217">
                <wp:extent cx="6400800" cy="2414706"/>
                <wp:effectExtent l="171450" t="95250" r="209550" b="157480"/>
                <wp:docPr id="1" name="Group 1" descr="Red car and car interio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414706"/>
                          <a:chOff x="0" y="0"/>
                          <a:chExt cx="6662420" cy="2514600"/>
                        </a:xfrm>
                      </wpg:grpSpPr>
                      <pic:pic xmlns:pic="http://schemas.openxmlformats.org/drawingml/2006/picture">
                        <pic:nvPicPr>
                          <pic:cNvPr id="117" name="Picture 2" descr="car interior image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 rot="360000" flipH="1">
                            <a:off x="4933950" y="1057275"/>
                            <a:ext cx="1728470" cy="1143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dist="63500" dir="2700000" algn="tl" rotWithShape="0">
                              <a:schemeClr val="bg1">
                                <a:lumMod val="50000"/>
                                <a:alpha val="35000"/>
                              </a:scheme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9" name="Picture 9" descr="car interior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7489"/>
                          <a:stretch>
                            <a:fillRect/>
                          </a:stretch>
                        </pic:blipFill>
                        <pic:spPr>
                          <a:xfrm rot="21240000">
                            <a:off x="0" y="981075"/>
                            <a:ext cx="1727200" cy="1229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dist="63500" dir="2700000" algn="tl" rotWithShape="0">
                              <a:schemeClr val="bg1">
                                <a:lumMod val="50000"/>
                                <a:alpha val="35000"/>
                              </a:scheme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8" name="Picture 7" descr="Car 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9127" t="3390" r="16377" b="29096"/>
                          <a:stretch>
                            <a:fillRect/>
                          </a:stretch>
                        </pic:blipFill>
                        <pic:spPr>
                          <a:xfrm>
                            <a:off x="1819275" y="0"/>
                            <a:ext cx="3357245" cy="251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dist="63500" dir="2700000" algn="tl" rotWithShape="0">
                              <a:schemeClr val="bg1">
                                <a:lumMod val="50000"/>
                                <a:alpha val="35000"/>
                              </a:scheme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C769C1" id="Group 1" o:spid="_x0000_s1026" alt="Red car and car interior design" style="width:7in;height:190.15pt;mso-position-horizontal-relative:char;mso-position-vertical-relative:line" coordsize="66624,25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ar interior image" style="position:absolute;left:49339;top:10572;width:17285;height:11430;rotation:-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" filled="t" fillcolor="#ededed" stroked="t" strokecolor="white" strokeweight="7pt">
                  <v:stroke endcap="square"/>
                  <v:imagedata r:id="rId12" o:title="car interior image"/>
                  <v:shadow on="t" color="#7f7f7f [1612]" opacity="22937f" origin="-.5,-.5" offset="1.24725mm,1.24725mm"/>
                  <v:path arrowok="t"/>
                  <o:lock v:ext="edit" aspectratio="f"/>
                </v:shape>
                <v:shape id="Picture 9" o:spid="_x0000_s1028" type="#_x0000_t75" alt="car interior image" style="position:absolute;top:9810;width:17272;height:12294;rotation:-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" filled="t" fillcolor="#ededed" stroked="t" strokecolor="white" strokeweight="7pt">
                  <v:stroke endcap="square"/>
                  <v:imagedata r:id="rId13" o:title="car interior image" cropleft="4908f"/>
                  <v:shadow on="t" color="#7f7f7f [1612]" opacity="22937f" origin="-.5,-.5" offset="1.24725mm,1.24725mm"/>
                  <v:path arrowok="t"/>
                </v:shape>
                <v:shape id="Picture 7" o:spid="_x0000_s1029" type="#_x0000_t75" alt="Car image" style="position:absolute;left:18192;width:33573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" filled="t" fillcolor="#ededed" stroked="t" strokecolor="white" strokeweight="7pt">
                  <v:stroke endcap="square"/>
                  <v:imagedata r:id="rId14" o:title="Car image" croptop="2222f" cropbottom="19068f" cropleft="12535f" cropright="10733f"/>
                  <v:shadow on="t" color="#7f7f7f [1612]" opacity="22937f" origin="-.5,-.5" offset="1.24725mm,1.24725mm"/>
                  <v:path arrowok="t"/>
                </v:shape>
                <w10:anchorlock/>
              </v:group>
            </w:pict>
          </mc:Fallback>
        </mc:AlternateContent>
      </w:r>
    </w:p>
    <w:p w:rsidR="00E7187C" w:rsidRDefault="00A97F61" w:rsidP="00E7187C">
      <w:pPr>
        <w:pStyle w:val="Subtitle"/>
      </w:pPr>
      <w:r>
        <w:t>$18,000</w:t>
      </w:r>
    </w:p>
    <w:p w:rsidR="00E7187C" w:rsidRDefault="00E7187C" w:rsidP="00E7187C">
      <w:pPr>
        <w:pStyle w:val="NameandPhone"/>
      </w:pPr>
      <w:r>
        <w:t xml:space="preserve">Contact </w:t>
      </w:r>
      <w:sdt>
        <w:sdtPr>
          <w:id w:val="2124259787"/>
          <w:placeholder>
            <w:docPart w:val="569D9B255F34483E98CA8EC52262913E"/>
          </w:placeholder>
          <w:dataBinding w:prefixMappings="xmlns:ns0='http://schemas.microsoft.com/temp/samples' " w:xpath="/ns0:employees[1]/ns0:employee[1]/ns0:CustomerName[1]" w:storeItemID="{339E4656-28C5-4839-802F-5167A2B30082}"/>
          <w15:appearance w15:val="hidden"/>
          <w:text/>
        </w:sdtPr>
        <w:sdtEndPr/>
        <w:sdtContent>
          <w:r w:rsidR="00A97F61">
            <w:t>John</w:t>
          </w:r>
        </w:sdtContent>
      </w:sdt>
      <w:r>
        <w:t xml:space="preserve"> at </w:t>
      </w:r>
      <w:sdt>
        <w:sdtPr>
          <w:id w:val="-2057614429"/>
          <w:placeholder>
            <w:docPart w:val="561DA0725A774F08B730E8D550F97B72"/>
          </w:placeholder>
          <w:dataBinding w:prefixMappings="xmlns:ns0='http://schemas.microsoft.com/temp/samples' " w:xpath="/ns0:employees[1]/ns0:employee[1]/ns0:SenderAddress[1]" w:storeItemID="{339E4656-28C5-4839-802F-5167A2B30082}"/>
          <w15:appearance w15:val="hidden"/>
          <w:text/>
        </w:sdtPr>
        <w:sdtEndPr/>
        <w:sdtContent>
          <w:r w:rsidR="00A97F61">
            <w:t>(555) 555-0125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44" w:type="dxa"/>
          <w:right w:w="720" w:type="dxa"/>
        </w:tblCellMar>
        <w:tblLook w:val="04A0" w:firstRow="1" w:lastRow="0" w:firstColumn="1" w:lastColumn="0" w:noHBand="0" w:noVBand="1"/>
        <w:tblDescription w:val="Layout table"/>
      </w:tblPr>
      <w:tblGrid>
        <w:gridCol w:w="3269"/>
        <w:gridCol w:w="3378"/>
        <w:gridCol w:w="3433"/>
      </w:tblGrid>
      <w:tr w:rsidR="00E7187C" w:rsidTr="008B3E2C">
        <w:tc>
          <w:tcPr>
            <w:tcW w:w="3269" w:type="dxa"/>
          </w:tcPr>
          <w:p w:rsidR="00E7187C" w:rsidRDefault="00A97F61" w:rsidP="00A97F61">
            <w:r>
              <w:t>101,500 miles</w:t>
            </w:r>
          </w:p>
          <w:p w:rsidR="00A97F61" w:rsidRDefault="00A97F61" w:rsidP="00A97F61">
            <w:r>
              <w:t>Manual Transmission</w:t>
            </w:r>
          </w:p>
          <w:p w:rsidR="00A97F61" w:rsidRDefault="00A97F61" w:rsidP="00A97F61">
            <w:r>
              <w:t>V8 Engine</w:t>
            </w:r>
          </w:p>
        </w:tc>
        <w:tc>
          <w:tcPr>
            <w:tcW w:w="3378" w:type="dxa"/>
            <w:tcMar>
              <w:left w:w="432" w:type="dxa"/>
              <w:right w:w="0" w:type="dxa"/>
            </w:tcMar>
          </w:tcPr>
          <w:p w:rsidR="00E7187C" w:rsidRDefault="00A97F61" w:rsidP="00A97F61">
            <w:r>
              <w:t>Surround-sound</w:t>
            </w:r>
          </w:p>
          <w:p w:rsidR="00A97F61" w:rsidRDefault="00A97F61" w:rsidP="00A97F61">
            <w:r>
              <w:t>Good condition</w:t>
            </w:r>
          </w:p>
          <w:p w:rsidR="00A97F61" w:rsidRDefault="00A97F61" w:rsidP="00A97F61">
            <w:r>
              <w:t>Red</w:t>
            </w:r>
          </w:p>
        </w:tc>
        <w:tc>
          <w:tcPr>
            <w:tcW w:w="3433" w:type="dxa"/>
            <w:tcMar>
              <w:left w:w="648" w:type="dxa"/>
              <w:right w:w="0" w:type="dxa"/>
            </w:tcMar>
          </w:tcPr>
          <w:p w:rsidR="00E7187C" w:rsidRDefault="00A97F61" w:rsidP="00A97F61">
            <w:r>
              <w:t>Red and white interior</w:t>
            </w:r>
          </w:p>
          <w:p w:rsidR="00A97F61" w:rsidRDefault="00A97F61" w:rsidP="00A97F61">
            <w:r>
              <w:t>Power locks, windows</w:t>
            </w:r>
          </w:p>
          <w:p w:rsidR="00A97F61" w:rsidRDefault="00A97F61" w:rsidP="00A97F61">
            <w:r>
              <w:t>Air conditioning</w:t>
            </w:r>
          </w:p>
        </w:tc>
      </w:tr>
    </w:tbl>
    <w:p w:rsidR="003539D2" w:rsidRPr="00E7187C" w:rsidRDefault="003539D2" w:rsidP="00E7187C"/>
    <w:sectPr w:rsidR="003539D2" w:rsidRPr="00E7187C" w:rsidSect="00DE3F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76" w:right="1080" w:bottom="2700" w:left="1080" w:header="288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61" w:rsidRDefault="00A97F61">
      <w:r>
        <w:separator/>
      </w:r>
    </w:p>
  </w:endnote>
  <w:endnote w:type="continuationSeparator" w:id="0">
    <w:p w:rsidR="00A97F61" w:rsidRDefault="00A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F4" w:rsidRDefault="00A66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800" w:type="pct"/>
      <w:tblInd w:w="-792" w:type="dxa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dashed" w:sz="2" w:space="0" w:color="auto"/>
        <w:insideV w:val="dashed" w:sz="2" w:space="0" w:color="auto"/>
      </w:tblBorders>
      <w:tblLayout w:type="fixed"/>
      <w:tblLook w:val="04A0" w:firstRow="1" w:lastRow="0" w:firstColumn="1" w:lastColumn="0" w:noHBand="0" w:noVBand="1"/>
      <w:tblDescription w:val="Layout table"/>
    </w:tblPr>
    <w:tblGrid>
      <w:gridCol w:w="1170"/>
      <w:gridCol w:w="1170"/>
      <w:gridCol w:w="1170"/>
      <w:gridCol w:w="1169"/>
      <w:gridCol w:w="1169"/>
      <w:gridCol w:w="1169"/>
      <w:gridCol w:w="1169"/>
      <w:gridCol w:w="1169"/>
      <w:gridCol w:w="1169"/>
      <w:gridCol w:w="1169"/>
    </w:tblGrid>
    <w:tr w:rsidR="00A02FAD" w:rsidTr="00DE3F26">
      <w:trPr>
        <w:cantSplit/>
        <w:trHeight w:val="2124"/>
      </w:trPr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932710931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-966581035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1510785839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901877279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-1872597211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835422138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936555946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-1323426035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-1813013575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1621570617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-905914264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2027744425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1995379266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-1387332059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1319314545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1551414929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1298877176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1792856528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  <w:tc>
        <w:tcPr>
          <w:tcW w:w="1224" w:type="dxa"/>
          <w:tcMar>
            <w:top w:w="216" w:type="dxa"/>
            <w:left w:w="115" w:type="dxa"/>
            <w:right w:w="115" w:type="dxa"/>
          </w:tcMar>
          <w:textDirection w:val="tbRl"/>
          <w:vAlign w:val="center"/>
        </w:tcPr>
        <w:sdt>
          <w:sdtPr>
            <w:id w:val="-2110114271"/>
            <w:dataBinding w:prefixMappings="xmlns:ns0='http://schemas.microsoft.com/temp/samples' " w:xpath="/ns0:employees[1]/ns0:employee[1]/ns0:CustomerName[1]" w:storeItemID="{339E4656-28C5-4839-802F-5167A2B30082}"/>
            <w15:appearance w15:val="hidden"/>
            <w:text/>
          </w:sdtPr>
          <w:sdtEndPr>
            <w:rPr>
              <w:rStyle w:val="Strong"/>
              <w:b/>
              <w:bCs/>
            </w:rPr>
          </w:sdtEndPr>
          <w:sdtContent>
            <w:p w:rsidR="007A4BB7" w:rsidRDefault="00A97F61" w:rsidP="00E7187C">
              <w:r>
                <w:t>John</w:t>
              </w:r>
            </w:p>
          </w:sdtContent>
        </w:sdt>
        <w:sdt>
          <w:sdtPr>
            <w:rPr>
              <w:rStyle w:val="Strong"/>
            </w:rPr>
            <w:id w:val="-395890846"/>
            <w:dataBinding w:prefixMappings="xmlns:ns0='http://schemas.microsoft.com/temp/samples' " w:xpath="/ns0:employees[1]/ns0:employee[1]/ns0:SenderAddress[1]" w:storeItemID="{339E4656-28C5-4839-802F-5167A2B30082}"/>
            <w15:appearance w15:val="hidden"/>
            <w:text/>
          </w:sdtPr>
          <w:sdtEndPr>
            <w:rPr>
              <w:rStyle w:val="Strong"/>
            </w:rPr>
          </w:sdtEndPr>
          <w:sdtContent>
            <w:p w:rsidR="00A02FAD" w:rsidRPr="007A4BB7" w:rsidRDefault="00A97F61" w:rsidP="00E7187C">
              <w:pPr>
                <w:rPr>
                  <w:b/>
                  <w:bCs/>
                </w:rPr>
              </w:pPr>
              <w:r>
                <w:rPr>
                  <w:rStyle w:val="Strong"/>
                </w:rPr>
                <w:t>(555) 555-0125</w:t>
              </w:r>
            </w:p>
          </w:sdtContent>
        </w:sdt>
      </w:tc>
    </w:tr>
  </w:tbl>
  <w:p w:rsidR="009173EB" w:rsidRDefault="009173EB" w:rsidP="00D61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F4" w:rsidRDefault="00A6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61" w:rsidRDefault="00A97F61">
      <w:r>
        <w:separator/>
      </w:r>
    </w:p>
  </w:footnote>
  <w:footnote w:type="continuationSeparator" w:id="0">
    <w:p w:rsidR="00A97F61" w:rsidRDefault="00A9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F4" w:rsidRDefault="00A66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D2" w:rsidRDefault="00350B15" w:rsidP="000F7291">
    <w:pPr>
      <w:pStyle w:val="Header"/>
      <w:tabs>
        <w:tab w:val="left" w:pos="87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86416"/>
              <wp:effectExtent l="38100" t="0" r="44450" b="78740"/>
              <wp:wrapNone/>
              <wp:docPr id="5" name="Group 5" descr="Rectangular background shape with sky blue gradi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86416"/>
                        <a:chOff x="0" y="0"/>
                        <a:chExt cx="7772400" cy="10182225"/>
                      </a:xfrm>
                    </wpg:grpSpPr>
                    <wps:wsp>
                      <wps:cNvPr id="98" name="Rectangle 98" descr="Rectangular background shape with sky blue gradient"/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2D5711" w:rsidRDefault="002D5711" w:rsidP="002D5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 descr="Blue pattern background"/>
                      <wps:cNvSpPr/>
                      <wps:spPr>
                        <a:xfrm>
                          <a:off x="0" y="123825"/>
                          <a:ext cx="7772400" cy="10058400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96000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group id="Group 5" o:spid="_x0000_s1026" alt="Rectangular background shape with sky blue gradient" style="position:absolute;margin-left:0;margin-top:0;width:612pt;height:802.1pt;z-index:-251656192;mso-width-percent:960;mso-height-percent:960;mso-position-horizontal:center;mso-position-horizontal-relative:page;mso-position-vertical:center;mso-position-vertical-relative:page;mso-width-percent:960;mso-height-percent:960" coordsize="77724,101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">
              <v:rect id="Rectangle 98" o:spid="_x0000_s1027" alt="Rectangular background shape with sky blue gradient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" stroked="f">
                <v:fill r:id="rId2" o:title="Rectangular background shape with sky blue gradient" recolor="t" rotate="t" type="tile"/>
                <v:imagedata recolortarget="black"/>
                <v:path arrowok="t"/>
                <v:textbox>
                  <w:txbxContent>
                    <w:p w:rsidR="002D5711" w:rsidRDefault="002D5711" w:rsidP="002D5711">
                      <w:pPr>
                        <w:jc w:val="center"/>
                      </w:pPr>
                    </w:p>
                  </w:txbxContent>
                </v:textbox>
              </v:rect>
              <v:rect id="Rectangle 3" o:spid="_x0000_s1028" alt="Blue pattern background" style="position:absolute;top:123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" fillcolor="white [3212]" stroked="f">
                <v:fill opacity="0" color2="white [3212]" focus="100%" type="gradient">
                  <o:fill v:ext="view" type="gradientUnscaled"/>
                </v:fill>
                <v:shadow on="t" color="black" opacity="22937f" origin=",.5" offset="0,.63889mm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F4" w:rsidRDefault="00A66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28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ecbeb,#70b8eb,#bcd8ec,#a9d1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1"/>
    <w:rsid w:val="000127A9"/>
    <w:rsid w:val="00017F3F"/>
    <w:rsid w:val="000324E1"/>
    <w:rsid w:val="000370F9"/>
    <w:rsid w:val="00047B83"/>
    <w:rsid w:val="00076D62"/>
    <w:rsid w:val="000A15A8"/>
    <w:rsid w:val="000C1539"/>
    <w:rsid w:val="000F7291"/>
    <w:rsid w:val="00112130"/>
    <w:rsid w:val="001133AC"/>
    <w:rsid w:val="001244E1"/>
    <w:rsid w:val="0012549E"/>
    <w:rsid w:val="00126B10"/>
    <w:rsid w:val="00132530"/>
    <w:rsid w:val="00136EF3"/>
    <w:rsid w:val="001509CF"/>
    <w:rsid w:val="00153C44"/>
    <w:rsid w:val="0015599B"/>
    <w:rsid w:val="001714E3"/>
    <w:rsid w:val="0018050C"/>
    <w:rsid w:val="0019149B"/>
    <w:rsid w:val="001D1B83"/>
    <w:rsid w:val="001D6EFD"/>
    <w:rsid w:val="001E3A4D"/>
    <w:rsid w:val="00215A48"/>
    <w:rsid w:val="0025470D"/>
    <w:rsid w:val="002643A6"/>
    <w:rsid w:val="002A07B5"/>
    <w:rsid w:val="002D5711"/>
    <w:rsid w:val="00322052"/>
    <w:rsid w:val="00323256"/>
    <w:rsid w:val="003357F6"/>
    <w:rsid w:val="00350B15"/>
    <w:rsid w:val="003539D2"/>
    <w:rsid w:val="003873A6"/>
    <w:rsid w:val="00391DEC"/>
    <w:rsid w:val="003A0C08"/>
    <w:rsid w:val="003B5B1A"/>
    <w:rsid w:val="003D66F8"/>
    <w:rsid w:val="003D7739"/>
    <w:rsid w:val="00414F3D"/>
    <w:rsid w:val="004343F4"/>
    <w:rsid w:val="004408D6"/>
    <w:rsid w:val="00445ACD"/>
    <w:rsid w:val="004617E2"/>
    <w:rsid w:val="00461DBE"/>
    <w:rsid w:val="00470354"/>
    <w:rsid w:val="0048357F"/>
    <w:rsid w:val="004B4715"/>
    <w:rsid w:val="004E2783"/>
    <w:rsid w:val="00506BDD"/>
    <w:rsid w:val="00526405"/>
    <w:rsid w:val="00533D74"/>
    <w:rsid w:val="0054364D"/>
    <w:rsid w:val="0056621C"/>
    <w:rsid w:val="005729B9"/>
    <w:rsid w:val="005A61C7"/>
    <w:rsid w:val="005C5C24"/>
    <w:rsid w:val="005F19C5"/>
    <w:rsid w:val="00616C17"/>
    <w:rsid w:val="006350E8"/>
    <w:rsid w:val="00642A6E"/>
    <w:rsid w:val="00643A77"/>
    <w:rsid w:val="00665120"/>
    <w:rsid w:val="00685A8D"/>
    <w:rsid w:val="00694C85"/>
    <w:rsid w:val="006A0764"/>
    <w:rsid w:val="006A4099"/>
    <w:rsid w:val="006C1249"/>
    <w:rsid w:val="006C2FBA"/>
    <w:rsid w:val="006D0BA3"/>
    <w:rsid w:val="006E0260"/>
    <w:rsid w:val="006E1C9B"/>
    <w:rsid w:val="006F19D6"/>
    <w:rsid w:val="007300F5"/>
    <w:rsid w:val="00770178"/>
    <w:rsid w:val="007751CF"/>
    <w:rsid w:val="0077569C"/>
    <w:rsid w:val="0079567D"/>
    <w:rsid w:val="007A4BB7"/>
    <w:rsid w:val="007A5F76"/>
    <w:rsid w:val="007C7A5F"/>
    <w:rsid w:val="007D5542"/>
    <w:rsid w:val="007F59C2"/>
    <w:rsid w:val="007F6EC2"/>
    <w:rsid w:val="00820CB8"/>
    <w:rsid w:val="00822CE4"/>
    <w:rsid w:val="00831B0B"/>
    <w:rsid w:val="008822AF"/>
    <w:rsid w:val="00890C79"/>
    <w:rsid w:val="0089184F"/>
    <w:rsid w:val="008A4883"/>
    <w:rsid w:val="008A5A04"/>
    <w:rsid w:val="008C2BA1"/>
    <w:rsid w:val="008D3F89"/>
    <w:rsid w:val="008D6246"/>
    <w:rsid w:val="008F0320"/>
    <w:rsid w:val="008F7C64"/>
    <w:rsid w:val="009173EB"/>
    <w:rsid w:val="0096621B"/>
    <w:rsid w:val="0099567C"/>
    <w:rsid w:val="009A3DA1"/>
    <w:rsid w:val="009B0830"/>
    <w:rsid w:val="009B3F27"/>
    <w:rsid w:val="009B7410"/>
    <w:rsid w:val="009D0F7E"/>
    <w:rsid w:val="009D6804"/>
    <w:rsid w:val="00A0124B"/>
    <w:rsid w:val="00A02FAD"/>
    <w:rsid w:val="00A11895"/>
    <w:rsid w:val="00A15306"/>
    <w:rsid w:val="00A35740"/>
    <w:rsid w:val="00A665F4"/>
    <w:rsid w:val="00A848C2"/>
    <w:rsid w:val="00A868C1"/>
    <w:rsid w:val="00A97F61"/>
    <w:rsid w:val="00AB0587"/>
    <w:rsid w:val="00AC48B3"/>
    <w:rsid w:val="00AC4906"/>
    <w:rsid w:val="00B0364F"/>
    <w:rsid w:val="00B145C7"/>
    <w:rsid w:val="00B20967"/>
    <w:rsid w:val="00B35347"/>
    <w:rsid w:val="00B41108"/>
    <w:rsid w:val="00B420C3"/>
    <w:rsid w:val="00B84C43"/>
    <w:rsid w:val="00B9707B"/>
    <w:rsid w:val="00BA147C"/>
    <w:rsid w:val="00BD2C85"/>
    <w:rsid w:val="00BE572A"/>
    <w:rsid w:val="00BF75F0"/>
    <w:rsid w:val="00C12F10"/>
    <w:rsid w:val="00C32DF7"/>
    <w:rsid w:val="00C416A9"/>
    <w:rsid w:val="00C47A4F"/>
    <w:rsid w:val="00C50B7A"/>
    <w:rsid w:val="00C63077"/>
    <w:rsid w:val="00C7191F"/>
    <w:rsid w:val="00C763F6"/>
    <w:rsid w:val="00C93A93"/>
    <w:rsid w:val="00C96810"/>
    <w:rsid w:val="00CA0B7F"/>
    <w:rsid w:val="00CC3453"/>
    <w:rsid w:val="00D10C7E"/>
    <w:rsid w:val="00D1695B"/>
    <w:rsid w:val="00D35348"/>
    <w:rsid w:val="00D35AC2"/>
    <w:rsid w:val="00D41E9B"/>
    <w:rsid w:val="00D527AC"/>
    <w:rsid w:val="00D545E3"/>
    <w:rsid w:val="00D61159"/>
    <w:rsid w:val="00D75067"/>
    <w:rsid w:val="00D86AD1"/>
    <w:rsid w:val="00D95391"/>
    <w:rsid w:val="00DE3F26"/>
    <w:rsid w:val="00DF2AC0"/>
    <w:rsid w:val="00DF2F2E"/>
    <w:rsid w:val="00E021A0"/>
    <w:rsid w:val="00E114E3"/>
    <w:rsid w:val="00E124FD"/>
    <w:rsid w:val="00E12A0C"/>
    <w:rsid w:val="00E14264"/>
    <w:rsid w:val="00E2270D"/>
    <w:rsid w:val="00E2446B"/>
    <w:rsid w:val="00E7187C"/>
    <w:rsid w:val="00E72C39"/>
    <w:rsid w:val="00E81C74"/>
    <w:rsid w:val="00E83178"/>
    <w:rsid w:val="00E92266"/>
    <w:rsid w:val="00E94005"/>
    <w:rsid w:val="00EC0763"/>
    <w:rsid w:val="00EF47BD"/>
    <w:rsid w:val="00F24114"/>
    <w:rsid w:val="00F63B3A"/>
    <w:rsid w:val="00F73045"/>
    <w:rsid w:val="00F73FF3"/>
    <w:rsid w:val="00F93117"/>
    <w:rsid w:val="00F93B11"/>
    <w:rsid w:val="00FB6915"/>
    <w:rsid w:val="00FB70A9"/>
    <w:rsid w:val="00FC11DA"/>
    <w:rsid w:val="00FD5488"/>
    <w:rsid w:val="00FD74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4:docId w14:val="7FA49673"/>
  <w15:docId w15:val="{E9E83B28-BD05-46D1-81F3-BCF95192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5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83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9FD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2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6"/>
    <w:qFormat/>
    <w:rsid w:val="005729B9"/>
    <w:rPr>
      <w:rFonts w:asciiTheme="minorHAnsi" w:hAnsiTheme="minorHAnsi"/>
      <w:b/>
      <w:bCs/>
      <w:i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5"/>
    <w:rsid w:val="006F19D6"/>
    <w:rPr>
      <w:rFonts w:asciiTheme="majorHAnsi" w:eastAsiaTheme="majorEastAsia" w:hAnsiTheme="majorHAnsi" w:cstheme="majorBidi"/>
      <w:b/>
      <w:bCs/>
      <w:color w:val="4C9FDA" w:themeColor="accent1" w:themeShade="BF"/>
      <w:sz w:val="28"/>
      <w:szCs w:val="28"/>
    </w:rPr>
  </w:style>
  <w:style w:type="paragraph" w:customStyle="1" w:styleId="NameandPhone">
    <w:name w:val="Name and Phone"/>
    <w:basedOn w:val="Normal"/>
    <w:uiPriority w:val="3"/>
    <w:qFormat/>
    <w:rsid w:val="00D86AD1"/>
    <w:pPr>
      <w:spacing w:after="480"/>
      <w:contextualSpacing/>
      <w:jc w:val="center"/>
    </w:pPr>
    <w:rPr>
      <w:b/>
      <w:color w:val="17365D" w:themeColor="text2" w:themeShade="BF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2266"/>
  </w:style>
  <w:style w:type="character" w:customStyle="1" w:styleId="HeaderChar">
    <w:name w:val="Header Char"/>
    <w:basedOn w:val="DefaultParagraphFont"/>
    <w:link w:val="Header"/>
    <w:uiPriority w:val="99"/>
    <w:rsid w:val="00E92266"/>
  </w:style>
  <w:style w:type="paragraph" w:styleId="Footer">
    <w:name w:val="footer"/>
    <w:basedOn w:val="Normal"/>
    <w:link w:val="FooterChar"/>
    <w:uiPriority w:val="99"/>
    <w:unhideWhenUsed/>
    <w:rsid w:val="00153C44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3C44"/>
    <w:rPr>
      <w:sz w:val="16"/>
    </w:rPr>
  </w:style>
  <w:style w:type="table" w:styleId="TableGrid">
    <w:name w:val="Table Grid"/>
    <w:basedOn w:val="TableNormal"/>
    <w:rsid w:val="00E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qFormat/>
    <w:rsid w:val="0015599B"/>
    <w:pPr>
      <w:spacing w:after="240"/>
      <w:contextualSpacing/>
      <w:jc w:val="center"/>
    </w:pPr>
    <w:rPr>
      <w:rFonts w:eastAsiaTheme="majorEastAsia" w:cstheme="majorBidi"/>
      <w:b/>
      <w:caps/>
      <w:color w:val="FFFFFF" w:themeColor="background1"/>
      <w:sz w:val="200"/>
      <w:szCs w:val="56"/>
      <w14:shadow w14:blurRad="0" w14:dist="45720" w14:dir="2040000" w14:sx="100000" w14:sy="100000" w14:kx="0" w14:ky="0" w14:algn="ctr">
        <w14:schemeClr w14:val="tx2">
          <w14:alpha w14:val="20000"/>
          <w14:lumMod w14:val="60000"/>
          <w14:lumOff w14:val="4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15599B"/>
    <w:rPr>
      <w:rFonts w:eastAsiaTheme="majorEastAsia" w:cstheme="majorBidi"/>
      <w:b/>
      <w:caps/>
      <w:color w:val="FFFFFF" w:themeColor="background1"/>
      <w:sz w:val="200"/>
      <w:szCs w:val="56"/>
      <w14:shadow w14:blurRad="0" w14:dist="45720" w14:dir="2040000" w14:sx="100000" w14:sy="100000" w14:kx="0" w14:ky="0" w14:algn="ctr">
        <w14:schemeClr w14:val="tx2">
          <w14:alpha w14:val="20000"/>
          <w14:lumMod w14:val="60000"/>
          <w14:lumOff w14:val="40000"/>
        </w14:schemeClr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1714E3"/>
    <w:pPr>
      <w:numPr>
        <w:ilvl w:val="1"/>
      </w:numPr>
      <w:spacing w:before="120" w:after="120"/>
      <w:contextualSpacing/>
      <w:jc w:val="center"/>
    </w:pPr>
    <w:rPr>
      <w:rFonts w:asciiTheme="majorHAnsi" w:eastAsiaTheme="minorEastAsia" w:hAnsiTheme="majorHAnsi"/>
      <w:b/>
      <w:color w:val="1F497D" w:themeColor="text2"/>
      <w:sz w:val="18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1714E3"/>
    <w:rPr>
      <w:rFonts w:asciiTheme="majorHAnsi" w:eastAsiaTheme="minorEastAsia" w:hAnsiTheme="majorHAnsi"/>
      <w:b/>
      <w:color w:val="1F497D" w:themeColor="text2"/>
      <w:sz w:val="180"/>
      <w:szCs w:val="22"/>
    </w:rPr>
  </w:style>
  <w:style w:type="paragraph" w:customStyle="1" w:styleId="Photo">
    <w:name w:val="Photo"/>
    <w:basedOn w:val="Normal"/>
    <w:link w:val="PhotoChar"/>
    <w:uiPriority w:val="2"/>
    <w:qFormat/>
    <w:rsid w:val="000A15A8"/>
    <w:pPr>
      <w:ind w:left="-288"/>
      <w:jc w:val="center"/>
    </w:pPr>
  </w:style>
  <w:style w:type="character" w:customStyle="1" w:styleId="PhotoChar">
    <w:name w:val="Photo Char"/>
    <w:basedOn w:val="DefaultParagraphFont"/>
    <w:link w:val="Photo"/>
    <w:uiPriority w:val="2"/>
    <w:rsid w:val="000A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\AppData\Roaming\Microsoft\Templates\Sales%20flyer%20with%20tab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1C6C42AF54104A591CF0906D8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CDE0-E6C9-4BF9-BBE2-AF7AE09EE543}"/>
      </w:docPartPr>
      <w:docPartBody>
        <w:p w:rsidR="00000000" w:rsidRDefault="009D3C8D">
          <w:pPr>
            <w:pStyle w:val="0851C6C42AF54104A591CF0906D8DAA9"/>
          </w:pPr>
          <w:r>
            <w:t>For Sale</w:t>
          </w:r>
        </w:p>
      </w:docPartBody>
    </w:docPart>
    <w:docPart>
      <w:docPartPr>
        <w:name w:val="569D9B255F34483E98CA8EC52262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4DC7-9332-47FF-9765-79594776E4CD}"/>
      </w:docPartPr>
      <w:docPartBody>
        <w:p w:rsidR="00000000" w:rsidRDefault="009D3C8D">
          <w:pPr>
            <w:pStyle w:val="569D9B255F34483E98CA8EC52262913E"/>
          </w:pPr>
          <w:r>
            <w:t>Name</w:t>
          </w:r>
        </w:p>
      </w:docPartBody>
    </w:docPart>
    <w:docPart>
      <w:docPartPr>
        <w:name w:val="561DA0725A774F08B730E8D550F9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7C83-B4B7-420F-BD4D-E640162E81A0}"/>
      </w:docPartPr>
      <w:docPartBody>
        <w:p w:rsidR="00000000" w:rsidRDefault="009D3C8D">
          <w:pPr>
            <w:pStyle w:val="561DA0725A774F08B730E8D550F97B72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1C6C42AF54104A591CF0906D8DAA9">
    <w:name w:val="0851C6C42AF54104A591CF0906D8DAA9"/>
  </w:style>
  <w:style w:type="paragraph" w:customStyle="1" w:styleId="7206EE43B08F4E24AF247640280563E8">
    <w:name w:val="7206EE43B08F4E24AF247640280563E8"/>
  </w:style>
  <w:style w:type="paragraph" w:customStyle="1" w:styleId="569D9B255F34483E98CA8EC52262913E">
    <w:name w:val="569D9B255F34483E98CA8EC52262913E"/>
  </w:style>
  <w:style w:type="paragraph" w:customStyle="1" w:styleId="561DA0725A774F08B730E8D550F97B72">
    <w:name w:val="561DA0725A774F08B730E8D550F97B72"/>
  </w:style>
  <w:style w:type="paragraph" w:customStyle="1" w:styleId="59D61DE028874B3699E3FAE024420C19">
    <w:name w:val="59D61DE028874B3699E3FAE024420C19"/>
  </w:style>
  <w:style w:type="paragraph" w:customStyle="1" w:styleId="433EB9FD5F1D4C40BAD5C266A486B99E">
    <w:name w:val="433EB9FD5F1D4C40BAD5C266A486B99E"/>
  </w:style>
  <w:style w:type="paragraph" w:customStyle="1" w:styleId="BA2F77E81708456AAD14ECAB7C67D21E">
    <w:name w:val="BA2F77E81708456AAD14ECAB7C67D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ECBE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John</CustomerName>
    <CompanyName/>
    <SenderAddress>(555) 555-0125</SenderAddress>
    <Address>Address</Address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4656-28C5-4839-802F-5167A2B30082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6A61A34F-4433-4AA3-BC81-963D9D4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flyer with tabs.dotx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</dc:creator>
  <cp:keywords/>
  <cp:lastModifiedBy>exec</cp:lastModifiedBy>
  <cp:revision>1</cp:revision>
  <dcterms:created xsi:type="dcterms:W3CDTF">2017-10-23T20:03:00Z</dcterms:created>
  <dcterms:modified xsi:type="dcterms:W3CDTF">2017-10-23T20:05:00Z</dcterms:modified>
  <cp:version/>
</cp:coreProperties>
</file>