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C0526" w:rsidRDefault="00AB193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-1158875</wp:posOffset>
                </wp:positionH>
                <wp:positionV relativeFrom="paragraph">
                  <wp:posOffset>1063625</wp:posOffset>
                </wp:positionV>
                <wp:extent cx="7810500" cy="8686800"/>
                <wp:effectExtent l="3175" t="0" r="0" b="3175"/>
                <wp:wrapNone/>
                <wp:docPr id="3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0" cy="8686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  <a:alpha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91.25pt;margin-top:83.75pt;width:615pt;height:68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" fillcolor="white [28]" stroked="f" strokecolor="#4a7ebb" strokeweight="1.5pt">
                <v:fill opacity="0" color2="white [3212]" focus="100%" type="gradient"/>
                <v:shadow opacity="22938f" offset="0"/>
                <v:textbox inset=",7.2pt,,7.2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38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3963035</wp:posOffset>
                </wp:positionV>
                <wp:extent cx="4969510" cy="1486535"/>
                <wp:effectExtent l="0" t="635" r="2540" b="0"/>
                <wp:wrapNone/>
                <wp:docPr id="3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9510" cy="148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8020"/>
                              <w:placeholder>
                                <w:docPart w:val="A5F9BD1E063E48E787331014CFFD25A0"/>
                              </w:placeholder>
                              <w:text/>
                            </w:sdtPr>
                            <w:sdtEndPr/>
                            <w:sdtContent>
                              <w:p w:rsidR="005127FD" w:rsidRPr="005127FD" w:rsidRDefault="005127FD" w:rsidP="005127FD">
                                <w:pPr>
                                  <w:pStyle w:val="Price"/>
                                </w:pPr>
                                <w:r w:rsidRPr="005127FD">
                                  <w:t>$18,000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margin-left:0;margin-top:312.05pt;width:391.3pt;height:117.05pt;z-index:-25162009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" filled="f" stroked="f">
                <v:textbox style="mso-fit-shape-to-text:t">
                  <w:txbxContent>
                    <w:sdt>
                      <w:sdtPr>
                        <w:id w:val="843808020"/>
                        <w:placeholder>
                          <w:docPart w:val="A5F9BD1E063E48E787331014CFFD25A0"/>
                        </w:placeholder>
                        <w:text/>
                      </w:sdtPr>
                      <w:sdtEndPr/>
                      <w:sdtContent>
                        <w:p w:rsidR="005127FD" w:rsidRPr="005127FD" w:rsidRDefault="005127FD" w:rsidP="005127FD">
                          <w:pPr>
                            <w:pStyle w:val="Price"/>
                          </w:pPr>
                          <w:r w:rsidRPr="005127FD">
                            <w:t>$18,000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5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5295900</wp:posOffset>
                </wp:positionV>
                <wp:extent cx="6376035" cy="790575"/>
                <wp:effectExtent l="0" t="0" r="0" b="0"/>
                <wp:wrapNone/>
                <wp:docPr id="30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03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76F" w:rsidRPr="00FE3B50" w:rsidRDefault="0077376F" w:rsidP="00FE3B50">
                            <w:pPr>
                              <w:pStyle w:val="NameandPhone"/>
                            </w:pPr>
                            <w:r w:rsidRPr="00FE3B50">
                              <w:t xml:space="preserve">Contact </w:t>
                            </w:r>
                            <w:sdt>
                              <w:sdtPr>
                                <w:id w:val="36887392"/>
                              </w:sdtPr>
                              <w:sdtEndPr/>
                              <w:sdtContent>
                                <w:r w:rsidR="00AB193A">
                                  <w:t>John</w:t>
                                </w:r>
                              </w:sdtContent>
                            </w:sdt>
                            <w:r w:rsidRPr="00FE3B50">
                              <w:t xml:space="preserve"> </w:t>
                            </w:r>
                            <w:r w:rsidR="00E826DA">
                              <w:t xml:space="preserve">at </w:t>
                            </w:r>
                            <w:r w:rsidRPr="00FE3B50">
                              <w:t>(555) 555-0125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27" type="#_x0000_t202" style="position:absolute;margin-left:0;margin-top:417pt;width:502.05pt;height:62.25pt;z-index:251703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" filled="f" stroked="f">
                <v:textbox>
                  <w:txbxContent>
                    <w:p w:rsidR="0077376F" w:rsidRPr="00FE3B50" w:rsidRDefault="0077376F" w:rsidP="00FE3B50">
                      <w:pPr>
                        <w:pStyle w:val="NameandPhone"/>
                      </w:pPr>
                      <w:r w:rsidRPr="00FE3B50">
                        <w:t xml:space="preserve">Contact </w:t>
                      </w:r>
                      <w:sdt>
                        <w:sdtPr>
                          <w:id w:val="36887392"/>
                        </w:sdtPr>
                        <w:sdtEndPr/>
                        <w:sdtContent>
                          <w:r w:rsidR="00AB193A">
                            <w:t>John</w:t>
                          </w:r>
                        </w:sdtContent>
                      </w:sdt>
                      <w:r w:rsidRPr="00FE3B50">
                        <w:t xml:space="preserve"> </w:t>
                      </w:r>
                      <w:r w:rsidR="00E826DA">
                        <w:t xml:space="preserve">at </w:t>
                      </w:r>
                      <w:r w:rsidRPr="00FE3B50">
                        <w:t>(555) 555-0125</w:t>
                      </w:r>
                    </w:p>
                  </w:txbxContent>
                </v:textbox>
              </v:shape>
            </w:pict>
          </mc:Fallback>
        </mc:AlternateContent>
      </w:r>
      <w:r w:rsidR="00467228">
        <w:rPr>
          <w:noProof/>
        </w:rPr>
        <w:drawing>
          <wp:anchor distT="0" distB="5842" distL="114300" distR="114300" simplePos="0" relativeHeight="251686826" behindDoc="0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2333625</wp:posOffset>
            </wp:positionV>
            <wp:extent cx="1729740" cy="1146175"/>
            <wp:effectExtent l="76200" t="95250" r="60960" b="73025"/>
            <wp:wrapTight wrapText="bothSides">
              <wp:wrapPolygon edited="0">
                <wp:start x="-577" y="-60"/>
                <wp:lineTo x="-243" y="21907"/>
                <wp:lineTo x="1488" y="22715"/>
                <wp:lineTo x="8112" y="21665"/>
                <wp:lineTo x="8137" y="22022"/>
                <wp:lineTo x="18410" y="21836"/>
                <wp:lineTo x="19593" y="21649"/>
                <wp:lineTo x="21958" y="21273"/>
                <wp:lineTo x="21834" y="19488"/>
                <wp:lineTo x="21934" y="14058"/>
                <wp:lineTo x="21909" y="13701"/>
                <wp:lineTo x="22010" y="8270"/>
                <wp:lineTo x="21985" y="7913"/>
                <wp:lineTo x="21848" y="2520"/>
                <wp:lineTo x="21649" y="-336"/>
                <wp:lineTo x="14428" y="-996"/>
                <wp:lineTo x="1079" y="-323"/>
                <wp:lineTo x="-577" y="-60"/>
              </wp:wrapPolygon>
            </wp:wrapTight>
            <wp:docPr id="101" name="Picture 2" descr="243658496_fe6e728ded_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243658496_fe6e728ded_o.jpg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 rot="360000" flipH="1">
                      <a:off x="0" y="0"/>
                      <a:ext cx="172974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7228" w:rsidRPr="00467228">
        <w:rPr>
          <w:noProof/>
        </w:rPr>
        <w:drawing>
          <wp:anchor distT="0" distB="0" distL="114300" distR="114300" simplePos="0" relativeHeight="251702528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1276350</wp:posOffset>
            </wp:positionV>
            <wp:extent cx="3038475" cy="2276475"/>
            <wp:effectExtent l="19050" t="0" r="9525" b="0"/>
            <wp:wrapNone/>
            <wp:docPr id="11" name="Picture 7" descr="j0404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404912.jpg"/>
                    <pic:cNvPicPr/>
                  </pic:nvPicPr>
                  <pic:blipFill>
                    <a:blip r:embed="rId8"/>
                    <a:srcRect l="19127" t="3390" r="16377" b="29096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4E95">
        <w:rPr>
          <w:noProof/>
        </w:rPr>
        <w:drawing>
          <wp:anchor distT="0" distB="0" distL="114300" distR="114300" simplePos="0" relativeHeight="251697919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2257425</wp:posOffset>
            </wp:positionV>
            <wp:extent cx="1726565" cy="1229360"/>
            <wp:effectExtent l="76200" t="95250" r="64135" b="66040"/>
            <wp:wrapNone/>
            <wp:docPr id="10" name="Picture 9" descr="j0262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262215.jpg"/>
                    <pic:cNvPicPr/>
                  </pic:nvPicPr>
                  <pic:blipFill>
                    <a:blip r:embed="rId9"/>
                    <a:srcRect l="7489"/>
                    <a:stretch>
                      <a:fillRect/>
                    </a:stretch>
                  </pic:blipFill>
                  <pic:spPr>
                    <a:xfrm rot="21240000">
                      <a:off x="0" y="0"/>
                      <a:ext cx="1726565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-707390</wp:posOffset>
                </wp:positionH>
                <wp:positionV relativeFrom="paragraph">
                  <wp:posOffset>2146300</wp:posOffset>
                </wp:positionV>
                <wp:extent cx="1918970" cy="1468755"/>
                <wp:effectExtent l="73660" t="98425" r="121920" b="147320"/>
                <wp:wrapNone/>
                <wp:docPr id="29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240000">
                          <a:off x="0" y="0"/>
                          <a:ext cx="1918970" cy="1468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63411" dir="2700000" algn="ctr" rotWithShape="0">
                            <a:schemeClr val="bg1">
                              <a:lumMod val="50000"/>
                              <a:lumOff val="0"/>
                              <a:alpha val="35001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-55.7pt;margin-top:169pt;width:151.1pt;height:115.65pt;rotation:-6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" fillcolor="white [3212]" stroked="f" strokecolor="#4a7ebb" strokeweight="1.5pt">
                <v:shadow on="t" color="#7f7f7f [1612]" opacity="22938f" offset="1.2455mm,1.2455mm"/>
                <v:textbox inset=",7.2pt,,7.2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5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1131570</wp:posOffset>
                </wp:positionV>
                <wp:extent cx="3390900" cy="2595245"/>
                <wp:effectExtent l="0" t="0" r="47625" b="45085"/>
                <wp:wrapNone/>
                <wp:docPr id="2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2595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63411" dir="2700000" algn="ctr" rotWithShape="0">
                            <a:schemeClr val="bg1">
                              <a:lumMod val="50000"/>
                              <a:lumOff val="0"/>
                              <a:alpha val="35001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82.5pt;margin-top:89.1pt;width:267pt;height:204.35pt;z-index:251698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" fillcolor="white [3212]" stroked="f" strokecolor="#4a7ebb" strokeweight="1.5pt">
                <v:shadow on="t" color="#7f7f7f [1612]" opacity="22938f" offset="1.2455mm,1.2455mm"/>
                <v:textbox inset=",7.2pt,,7.2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736" behindDoc="0" locked="0" layoutInCell="1" allowOverlap="1">
                <wp:simplePos x="0" y="0"/>
                <wp:positionH relativeFrom="page">
                  <wp:posOffset>5283200</wp:posOffset>
                </wp:positionH>
                <wp:positionV relativeFrom="page">
                  <wp:posOffset>7131685</wp:posOffset>
                </wp:positionV>
                <wp:extent cx="2270125" cy="781685"/>
                <wp:effectExtent l="0" t="0" r="0" b="1905"/>
                <wp:wrapNone/>
                <wp:docPr id="2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7969"/>
                              <w:placeholder>
                                <w:docPart w:val="A5F9BD1E063E48E787331014CFFD25A0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C95F05" w:rsidRDefault="00D56BF8" w:rsidP="00893FD8">
                                <w:pPr>
                                  <w:pStyle w:val="Carinfo"/>
                                </w:pPr>
                                <w:r>
                                  <w:t>Red and white interior</w:t>
                                </w:r>
                                <w:r w:rsidR="00D71431" w:rsidRPr="00C95F05">
                                  <w:br/>
                                  <w:t>Power locks, windows</w:t>
                                </w:r>
                                <w:r w:rsidR="00D71431" w:rsidRPr="00C95F05">
                                  <w:br/>
                                  <w:t>Air conditioning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style="position:absolute;margin-left:416pt;margin-top:561.55pt;width:178.75pt;height:61.55pt;z-index:25166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" filled="f" stroked="f" strokeweight="0" insetpen="t">
                <v:textbox inset=",7.2pt,,7.2pt">
                  <w:txbxContent>
                    <w:sdt>
                      <w:sdtPr>
                        <w:id w:val="843807969"/>
                        <w:placeholder>
                          <w:docPart w:val="A5F9BD1E063E48E787331014CFFD25A0"/>
                        </w:placeholder>
                        <w:text/>
                      </w:sdtPr>
                      <w:sdtEndPr/>
                      <w:sdtContent>
                        <w:p w:rsidR="00D71431" w:rsidRPr="00C95F05" w:rsidRDefault="00D56BF8" w:rsidP="00893FD8">
                          <w:pPr>
                            <w:pStyle w:val="Carinfo"/>
                          </w:pPr>
                          <w:r>
                            <w:t>Red and white interior</w:t>
                          </w:r>
                          <w:r w:rsidR="00D71431" w:rsidRPr="00C95F05">
                            <w:br/>
                            <w:t>Power locks, windows</w:t>
                          </w:r>
                          <w:r w:rsidR="00D71431" w:rsidRPr="00C95F05">
                            <w:br/>
                            <w:t>Air conditioning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688" behindDoc="0" locked="0" layoutInCell="1" allowOverlap="1">
                <wp:simplePos x="0" y="0"/>
                <wp:positionH relativeFrom="page">
                  <wp:posOffset>581025</wp:posOffset>
                </wp:positionH>
                <wp:positionV relativeFrom="page">
                  <wp:posOffset>7131685</wp:posOffset>
                </wp:positionV>
                <wp:extent cx="1708150" cy="840740"/>
                <wp:effectExtent l="0" t="0" r="0" b="0"/>
                <wp:wrapNone/>
                <wp:docPr id="2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84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7970"/>
                              <w:placeholder>
                                <w:docPart w:val="A5F9BD1E063E48E787331014CFFD25A0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FE3B50" w:rsidRDefault="00D56BF8" w:rsidP="00FE3B50">
                                <w:pPr>
                                  <w:pStyle w:val="Carinfo"/>
                                </w:pPr>
                                <w:r>
                                  <w:t>101,500 miles</w:t>
                                </w:r>
                                <w:r w:rsidR="00D71431" w:rsidRPr="00FC2A0C">
                                  <w:br/>
                                </w:r>
                                <w:r>
                                  <w:t>Manual Transmission</w:t>
                                </w:r>
                                <w:r w:rsidR="00D71431" w:rsidRPr="00FC2A0C">
                                  <w:br/>
                                </w:r>
                                <w:r>
                                  <w:t>V8 Engine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margin-left:45.75pt;margin-top:561.55pt;width:134.5pt;height:66.2pt;z-index:25166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" filled="f" stroked="f" strokeweight="0" insetpen="t">
                <v:textbox inset=",7.2pt,,7.2pt">
                  <w:txbxContent>
                    <w:sdt>
                      <w:sdtPr>
                        <w:id w:val="843807970"/>
                        <w:placeholder>
                          <w:docPart w:val="A5F9BD1E063E48E787331014CFFD25A0"/>
                        </w:placeholder>
                        <w:text/>
                      </w:sdtPr>
                      <w:sdtEndPr/>
                      <w:sdtContent>
                        <w:p w:rsidR="00D71431" w:rsidRPr="00FE3B50" w:rsidRDefault="00D56BF8" w:rsidP="00FE3B50">
                          <w:pPr>
                            <w:pStyle w:val="Carinfo"/>
                          </w:pPr>
                          <w:r>
                            <w:t>101,500 miles</w:t>
                          </w:r>
                          <w:r w:rsidR="00D71431" w:rsidRPr="00FC2A0C">
                            <w:br/>
                          </w:r>
                          <w:r>
                            <w:t>Manual Transmission</w:t>
                          </w:r>
                          <w:r w:rsidR="00D71431" w:rsidRPr="00FC2A0C">
                            <w:br/>
                          </w:r>
                          <w:r>
                            <w:t>V8 Engine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712" behindDoc="0" locked="0" layoutInCell="1" allowOverlap="1">
                <wp:simplePos x="0" y="0"/>
                <wp:positionH relativeFrom="page">
                  <wp:posOffset>2924810</wp:posOffset>
                </wp:positionH>
                <wp:positionV relativeFrom="page">
                  <wp:posOffset>7129780</wp:posOffset>
                </wp:positionV>
                <wp:extent cx="1708150" cy="783590"/>
                <wp:effectExtent l="635" t="0" r="0" b="1905"/>
                <wp:wrapNone/>
                <wp:docPr id="2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7971"/>
                              <w:placeholder>
                                <w:docPart w:val="A5F9BD1E063E48E787331014CFFD25A0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C95F05" w:rsidRDefault="004F51D6" w:rsidP="00893FD8">
                                <w:pPr>
                                  <w:pStyle w:val="Carinfo"/>
                                </w:pPr>
                                <w:r w:rsidRPr="00C95F05">
                                  <w:t xml:space="preserve">Sound system </w:t>
                                </w:r>
                                <w:r w:rsidRPr="00C95F05">
                                  <w:br/>
                                </w:r>
                                <w:r w:rsidR="00D56BF8">
                                  <w:t>Good condition          Red</w:t>
                                </w:r>
                              </w:p>
                            </w:sdtContent>
                          </w:sdt>
                          <w:p w:rsidR="00D71431" w:rsidRPr="00C95F05" w:rsidRDefault="00D71431" w:rsidP="00276E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95F05">
                              <w:rPr>
                                <w:rFonts w:ascii="Arial" w:hAnsi="Arial"/>
                                <w:color w:val="404040" w:themeColor="text1" w:themeTint="BF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0" type="#_x0000_t202" style="position:absolute;margin-left:230.3pt;margin-top:561.4pt;width:134.5pt;height:61.7pt;z-index:25166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" filled="f" stroked="f" strokeweight="0" insetpen="t">
                <v:textbox inset=",7.2pt,,7.2pt">
                  <w:txbxContent>
                    <w:sdt>
                      <w:sdtPr>
                        <w:id w:val="843807971"/>
                        <w:placeholder>
                          <w:docPart w:val="A5F9BD1E063E48E787331014CFFD25A0"/>
                        </w:placeholder>
                        <w:text/>
                      </w:sdtPr>
                      <w:sdtEndPr/>
                      <w:sdtContent>
                        <w:p w:rsidR="00D71431" w:rsidRPr="00C95F05" w:rsidRDefault="004F51D6" w:rsidP="00893FD8">
                          <w:pPr>
                            <w:pStyle w:val="Carinfo"/>
                          </w:pPr>
                          <w:r w:rsidRPr="00C95F05">
                            <w:t xml:space="preserve">Sound system </w:t>
                          </w:r>
                          <w:r w:rsidRPr="00C95F05">
                            <w:br/>
                          </w:r>
                          <w:r w:rsidR="00D56BF8">
                            <w:t>Good condition          Red</w:t>
                          </w:r>
                        </w:p>
                      </w:sdtContent>
                    </w:sdt>
                    <w:p w:rsidR="00D71431" w:rsidRPr="00C95F05" w:rsidRDefault="00D71431" w:rsidP="00276E05">
                      <w:pPr>
                        <w:rPr>
                          <w:sz w:val="28"/>
                          <w:szCs w:val="28"/>
                        </w:rPr>
                      </w:pPr>
                      <w:r w:rsidRPr="00C95F05">
                        <w:rPr>
                          <w:rFonts w:ascii="Arial" w:hAnsi="Arial"/>
                          <w:color w:val="404040" w:themeColor="text1" w:themeTint="BF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80000" behindDoc="0" locked="0" layoutInCell="1" allowOverlap="1">
                <wp:simplePos x="0" y="0"/>
                <wp:positionH relativeFrom="page">
                  <wp:posOffset>6991350</wp:posOffset>
                </wp:positionH>
                <wp:positionV relativeFrom="page">
                  <wp:posOffset>8557260</wp:posOffset>
                </wp:positionV>
                <wp:extent cx="0" cy="1483995"/>
                <wp:effectExtent l="9525" t="13335" r="9525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24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39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flip:y;z-index:251680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550.5pt,673.8pt" to="550.5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8976" behindDoc="0" locked="0" layoutInCell="1" allowOverlap="1">
                <wp:simplePos x="0" y="0"/>
                <wp:positionH relativeFrom="page">
                  <wp:posOffset>6210300</wp:posOffset>
                </wp:positionH>
                <wp:positionV relativeFrom="page">
                  <wp:posOffset>8555355</wp:posOffset>
                </wp:positionV>
                <wp:extent cx="0" cy="1485900"/>
                <wp:effectExtent l="9525" t="11430" r="9525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23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flip:y;z-index:2516789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489pt,673.65pt" to="489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7952" behindDoc="0" locked="0" layoutInCell="1" allowOverlap="1">
                <wp:simplePos x="0" y="0"/>
                <wp:positionH relativeFrom="page">
                  <wp:posOffset>5435600</wp:posOffset>
                </wp:positionH>
                <wp:positionV relativeFrom="page">
                  <wp:posOffset>8557260</wp:posOffset>
                </wp:positionV>
                <wp:extent cx="0" cy="1483995"/>
                <wp:effectExtent l="6350" t="13335" r="12700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22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39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flip:y;z-index:2516779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428pt,673.8pt" to="428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6928" behindDoc="0" locked="0" layoutInCell="1" allowOverlap="1">
                <wp:simplePos x="0" y="0"/>
                <wp:positionH relativeFrom="page">
                  <wp:posOffset>4660900</wp:posOffset>
                </wp:positionH>
                <wp:positionV relativeFrom="page">
                  <wp:posOffset>8555355</wp:posOffset>
                </wp:positionV>
                <wp:extent cx="0" cy="1485900"/>
                <wp:effectExtent l="12700" t="11430" r="6350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21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flip:y;z-index:2516769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367pt,673.65pt" to="367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5904" behindDoc="0" locked="0" layoutInCell="1" allowOverlap="1">
                <wp:simplePos x="0" y="0"/>
                <wp:positionH relativeFrom="page">
                  <wp:posOffset>3879850</wp:posOffset>
                </wp:positionH>
                <wp:positionV relativeFrom="page">
                  <wp:posOffset>8555355</wp:posOffset>
                </wp:positionV>
                <wp:extent cx="0" cy="1485900"/>
                <wp:effectExtent l="12700" t="11430" r="6350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20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flip:y;z-index:2516759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305.5pt,673.65pt" to="305.5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4880" behindDoc="0" locked="0" layoutInCell="1" allowOverlap="1">
                <wp:simplePos x="0" y="0"/>
                <wp:positionH relativeFrom="page">
                  <wp:posOffset>3105150</wp:posOffset>
                </wp:positionH>
                <wp:positionV relativeFrom="page">
                  <wp:posOffset>8555355</wp:posOffset>
                </wp:positionV>
                <wp:extent cx="0" cy="1485900"/>
                <wp:effectExtent l="9525" t="11430" r="9525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19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flip:y;z-index:2516748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244.5pt,673.65pt" to="244.5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3856" behindDoc="0" locked="0" layoutInCell="1" allowOverlap="1">
                <wp:simplePos x="0" y="0"/>
                <wp:positionH relativeFrom="page">
                  <wp:posOffset>2324100</wp:posOffset>
                </wp:positionH>
                <wp:positionV relativeFrom="page">
                  <wp:posOffset>8557260</wp:posOffset>
                </wp:positionV>
                <wp:extent cx="0" cy="1483995"/>
                <wp:effectExtent l="9525" t="13335" r="9525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18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39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flip:y;z-index:2516738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83pt,673.8pt" to="183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2832" behindDoc="0" locked="0" layoutInCell="1" allowOverlap="1">
                <wp:simplePos x="0" y="0"/>
                <wp:positionH relativeFrom="page">
                  <wp:posOffset>1549400</wp:posOffset>
                </wp:positionH>
                <wp:positionV relativeFrom="page">
                  <wp:posOffset>8557260</wp:posOffset>
                </wp:positionV>
                <wp:extent cx="0" cy="1483995"/>
                <wp:effectExtent l="6350" t="13335" r="12700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17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39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flip:y;z-index:2516728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22pt,673.8pt" to="122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1808" behindDoc="0" locked="0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8555355</wp:posOffset>
                </wp:positionV>
                <wp:extent cx="0" cy="1487170"/>
                <wp:effectExtent l="12700" t="11430" r="6350" b="635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1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71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flip:y;z-index:2516718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61pt,673.65pt" to="61pt,7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0784" behindDoc="0" locked="0" layoutInCell="1" allowOverlap="1">
                <wp:simplePos x="0" y="0"/>
                <wp:positionH relativeFrom="page">
                  <wp:posOffset>-269240</wp:posOffset>
                </wp:positionH>
                <wp:positionV relativeFrom="paragraph">
                  <wp:posOffset>8194675</wp:posOffset>
                </wp:positionV>
                <wp:extent cx="1314450" cy="469265"/>
                <wp:effectExtent l="635" t="0" r="0" b="0"/>
                <wp:wrapNone/>
                <wp:docPr id="1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144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7972"/>
                              <w:placeholder>
                                <w:docPart w:val="A5F9BD1E063E48E787331014CFFD25A0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B92F13" w:rsidRDefault="00E72187" w:rsidP="00893FD8">
                                <w:pPr>
                                  <w:pStyle w:val="Name"/>
                                </w:pPr>
                                <w:r>
                                  <w:t>John</w:t>
                                </w:r>
                              </w:p>
                            </w:sdtContent>
                          </w:sdt>
                          <w:sdt>
                            <w:sdtPr>
                              <w:id w:val="843807973"/>
                              <w:placeholder>
                                <w:docPart w:val="A5F9BD1E063E48E787331014CFFD25A0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B92F13" w:rsidRDefault="00D71431" w:rsidP="00C73B6C">
                                <w:pPr>
                                  <w:pStyle w:val="ContactInfo"/>
                                </w:pPr>
                                <w:r w:rsidRPr="00B92F13">
                                  <w:t>(555) 555-0125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1" type="#_x0000_t202" style="position:absolute;margin-left:-21.2pt;margin-top:645.25pt;width:103.5pt;height:36.95pt;rotation:90;z-index:2516707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id w:val="843807972"/>
                        <w:placeholder>
                          <w:docPart w:val="A5F9BD1E063E48E787331014CFFD25A0"/>
                        </w:placeholder>
                        <w:text/>
                      </w:sdtPr>
                      <w:sdtEndPr/>
                      <w:sdtContent>
                        <w:p w:rsidR="00D71431" w:rsidRPr="00B92F13" w:rsidRDefault="00E72187" w:rsidP="00893FD8">
                          <w:pPr>
                            <w:pStyle w:val="Name"/>
                          </w:pPr>
                          <w:r>
                            <w:t>John</w:t>
                          </w:r>
                        </w:p>
                      </w:sdtContent>
                    </w:sdt>
                    <w:sdt>
                      <w:sdtPr>
                        <w:id w:val="843807973"/>
                        <w:placeholder>
                          <w:docPart w:val="A5F9BD1E063E48E787331014CFFD25A0"/>
                        </w:placeholder>
                        <w:text/>
                      </w:sdtPr>
                      <w:sdtEndPr/>
                      <w:sdtContent>
                        <w:p w:rsidR="00D71431" w:rsidRPr="00B92F13" w:rsidRDefault="00D71431" w:rsidP="00C73B6C">
                          <w:pPr>
                            <w:pStyle w:val="ContactInfo"/>
                          </w:pPr>
                          <w:r w:rsidRPr="00B92F13">
                            <w:t>(555) 555-0125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 w:rsidR="00554EF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0" type="#_x0000_t136" style="position:absolute;margin-left:28pt;margin-top:-34.7pt;width:376.6pt;height:97pt;z-index:251698432;mso-position-horizontal-relative:text;mso-position-vertical-relative:text" fillcolor="white [3212]" stroked="f">
            <v:shadow on="t" color="#548dd4 [1951]" opacity="52429f" offset="3pt"/>
            <v:textpath style="font-family:&quot;Arial Black&quot;;v-text-kern:t" trim="t" fitpath="t" string="FOR SALE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336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3776980</wp:posOffset>
                </wp:positionV>
                <wp:extent cx="1997710" cy="208280"/>
                <wp:effectExtent l="3810" t="0" r="0" b="0"/>
                <wp:wrapNone/>
                <wp:docPr id="14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1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B4C" w:rsidRPr="003B7B4C" w:rsidRDefault="003B7B4C" w:rsidP="003B7B4C">
                            <w:pPr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3B7B4C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Made in Office 2007 for</w:t>
                            </w:r>
                            <w:r w:rsidRPr="003B7B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7B4C"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  <w:t>office2007.com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1" o:spid="_x0000_s1032" type="#_x0000_t202" style="position:absolute;margin-left:143.55pt;margin-top:297.4pt;width:157.3pt;height:16.4pt;z-index:251694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FqhuQ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" filled="f" stroked="f">
                <v:textbox style="mso-fit-shape-to-text:t">
                  <w:txbxContent>
                    <w:p w:rsidR="003B7B4C" w:rsidRPr="003B7B4C" w:rsidRDefault="003B7B4C" w:rsidP="003B7B4C">
                      <w:pPr>
                        <w:rPr>
                          <w:rFonts w:ascii="Arial" w:hAnsi="Arial" w:cs="Arial"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3B7B4C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Made in Office 2007 for</w:t>
                      </w:r>
                      <w:r w:rsidRPr="003B7B4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B7B4C">
                        <w:rPr>
                          <w:rFonts w:ascii="Arial" w:hAnsi="Arial" w:cs="Arial"/>
                          <w:color w:val="17365D" w:themeColor="text2" w:themeShade="BF"/>
                          <w:sz w:val="16"/>
                          <w:szCs w:val="16"/>
                        </w:rPr>
                        <w:t>office2007.com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85" behindDoc="0" locked="0" layoutInCell="1" allowOverlap="1">
                <wp:simplePos x="0" y="0"/>
                <wp:positionH relativeFrom="column">
                  <wp:posOffset>4268470</wp:posOffset>
                </wp:positionH>
                <wp:positionV relativeFrom="paragraph">
                  <wp:posOffset>2178050</wp:posOffset>
                </wp:positionV>
                <wp:extent cx="1887220" cy="1443990"/>
                <wp:effectExtent l="77470" t="101600" r="121285" b="140335"/>
                <wp:wrapTight wrapText="bothSides">
                  <wp:wrapPolygon edited="0">
                    <wp:start x="596" y="-1463"/>
                    <wp:lineTo x="-22" y="7608"/>
                    <wp:lineTo x="-494" y="12101"/>
                    <wp:lineTo x="-858" y="16632"/>
                    <wp:lineTo x="-901" y="19909"/>
                    <wp:lineTo x="4695" y="21249"/>
                    <wp:lineTo x="8525" y="21344"/>
                    <wp:lineTo x="19376" y="22835"/>
                    <wp:lineTo x="19928" y="22768"/>
                    <wp:lineTo x="20808" y="22749"/>
                    <wp:lineTo x="21004" y="18912"/>
                    <wp:lineTo x="21476" y="14409"/>
                    <wp:lineTo x="21731" y="9879"/>
                    <wp:lineTo x="22501" y="1691"/>
                    <wp:lineTo x="21462" y="978"/>
                    <wp:lineTo x="17981" y="636"/>
                    <wp:lineTo x="2667" y="-1320"/>
                    <wp:lineTo x="1366" y="-1501"/>
                    <wp:lineTo x="596" y="-1463"/>
                  </wp:wrapPolygon>
                </wp:wrapTight>
                <wp:docPr id="1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60000">
                          <a:off x="0" y="0"/>
                          <a:ext cx="1887220" cy="14439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63411" dir="2700000" algn="ctr" rotWithShape="0">
                            <a:schemeClr val="bg1">
                              <a:lumMod val="50000"/>
                              <a:lumOff val="0"/>
                              <a:alpha val="35001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336.1pt;margin-top:171.5pt;width:148.6pt;height:113.7pt;rotation:6;z-index:2516864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" fillcolor="white [3212]" stroked="f" strokecolor="#4a7ebb" strokeweight="1.5pt">
                <v:shadow on="t" color="#7f7f7f [1612]" opacity="22938f" offset="1.2455mm,1.2455mm"/>
                <v:textbox inset=",7.2pt,,7.2pt"/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89216" behindDoc="0" locked="0" layoutInCell="1" allowOverlap="1">
                <wp:simplePos x="0" y="0"/>
                <wp:positionH relativeFrom="page">
                  <wp:posOffset>6690360</wp:posOffset>
                </wp:positionH>
                <wp:positionV relativeFrom="paragraph">
                  <wp:posOffset>9102725</wp:posOffset>
                </wp:positionV>
                <wp:extent cx="1390650" cy="469265"/>
                <wp:effectExtent l="0" t="3175" r="0" b="0"/>
                <wp:wrapTight wrapText="bothSides">
                  <wp:wrapPolygon edited="0">
                    <wp:start x="14449" y="-21191"/>
                    <wp:lineTo x="14449" y="42820"/>
                    <wp:lineTo x="7161" y="42820"/>
                    <wp:lineTo x="7161" y="-21191"/>
                    <wp:lineTo x="14449" y="-21191"/>
                  </wp:wrapPolygon>
                </wp:wrapTight>
                <wp:docPr id="1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906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7974"/>
                              <w:placeholder>
                                <w:docPart w:val="A5F9BD1E063E48E787331014CFFD25A0"/>
                              </w:placeholder>
                              <w:text/>
                            </w:sdtPr>
                            <w:sdtContent>
                              <w:p w:rsidR="00D71431" w:rsidRPr="00B92F13" w:rsidRDefault="00E72187" w:rsidP="00893FD8">
                                <w:pPr>
                                  <w:pStyle w:val="Name"/>
                                </w:pPr>
                                <w:r>
                                  <w:t>John</w:t>
                                </w:r>
                              </w:p>
                            </w:sdtContent>
                          </w:sdt>
                          <w:sdt>
                            <w:sdtPr>
                              <w:id w:val="843807975"/>
                              <w:placeholder>
                                <w:docPart w:val="A5F9BD1E063E48E787331014CFFD25A0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B92F13" w:rsidRDefault="00D71431" w:rsidP="00C73B6C">
                                <w:pPr>
                                  <w:pStyle w:val="ContactInfo"/>
                                </w:pPr>
                                <w:r w:rsidRPr="00B92F13">
                                  <w:t>(555) 555-0125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3" type="#_x0000_t202" style="position:absolute;margin-left:526.8pt;margin-top:716.75pt;width:109.5pt;height:36.95pt;rotation:90;z-index:251689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id w:val="843807974"/>
                        <w:placeholder>
                          <w:docPart w:val="A5F9BD1E063E48E787331014CFFD25A0"/>
                        </w:placeholder>
                        <w:text/>
                      </w:sdtPr>
                      <w:sdtContent>
                        <w:p w:rsidR="00D71431" w:rsidRPr="00B92F13" w:rsidRDefault="00E72187" w:rsidP="00893FD8">
                          <w:pPr>
                            <w:pStyle w:val="Name"/>
                          </w:pPr>
                          <w:r>
                            <w:t>John</w:t>
                          </w:r>
                        </w:p>
                      </w:sdtContent>
                    </w:sdt>
                    <w:sdt>
                      <w:sdtPr>
                        <w:id w:val="843807975"/>
                        <w:placeholder>
                          <w:docPart w:val="A5F9BD1E063E48E787331014CFFD25A0"/>
                        </w:placeholder>
                        <w:text/>
                      </w:sdtPr>
                      <w:sdtEndPr/>
                      <w:sdtContent>
                        <w:p w:rsidR="00D71431" w:rsidRPr="00B92F13" w:rsidRDefault="00D71431" w:rsidP="00C73B6C">
                          <w:pPr>
                            <w:pStyle w:val="ContactInfo"/>
                          </w:pPr>
                          <w:r w:rsidRPr="00B92F13">
                            <w:t>(555) 555-0125</w:t>
                          </w:r>
                        </w:p>
                      </w:sdtContent>
                    </w:sdt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88192" behindDoc="0" locked="0" layoutInCell="1" allowOverlap="1">
                <wp:simplePos x="0" y="0"/>
                <wp:positionH relativeFrom="page">
                  <wp:posOffset>5915660</wp:posOffset>
                </wp:positionH>
                <wp:positionV relativeFrom="paragraph">
                  <wp:posOffset>9109075</wp:posOffset>
                </wp:positionV>
                <wp:extent cx="1390650" cy="469265"/>
                <wp:effectExtent l="3810" t="0" r="3175" b="0"/>
                <wp:wrapTight wrapText="bothSides">
                  <wp:wrapPolygon edited="0">
                    <wp:start x="14449" y="-21191"/>
                    <wp:lineTo x="14449" y="42820"/>
                    <wp:lineTo x="7161" y="42820"/>
                    <wp:lineTo x="7161" y="-21191"/>
                    <wp:lineTo x="14449" y="-21191"/>
                  </wp:wrapPolygon>
                </wp:wrapTight>
                <wp:docPr id="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906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7976"/>
                              <w:placeholder>
                                <w:docPart w:val="A5F9BD1E063E48E787331014CFFD25A0"/>
                              </w:placeholder>
                              <w:text/>
                            </w:sdtPr>
                            <w:sdtContent>
                              <w:p w:rsidR="00D71431" w:rsidRPr="00B92F13" w:rsidRDefault="00E72187" w:rsidP="00893FD8">
                                <w:pPr>
                                  <w:pStyle w:val="Name"/>
                                </w:pPr>
                                <w:r>
                                  <w:t>John</w:t>
                                </w:r>
                              </w:p>
                            </w:sdtContent>
                          </w:sdt>
                          <w:sdt>
                            <w:sdtPr>
                              <w:id w:val="843807977"/>
                              <w:placeholder>
                                <w:docPart w:val="A5F9BD1E063E48E787331014CFFD25A0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B92F13" w:rsidRDefault="00D71431" w:rsidP="00C73B6C">
                                <w:pPr>
                                  <w:pStyle w:val="ContactInfo"/>
                                </w:pPr>
                                <w:r w:rsidRPr="00B92F13">
                                  <w:t>(555) 555-0125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4" type="#_x0000_t202" style="position:absolute;margin-left:465.8pt;margin-top:717.25pt;width:109.5pt;height:36.95pt;rotation:90;z-index:251688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id w:val="843807976"/>
                        <w:placeholder>
                          <w:docPart w:val="A5F9BD1E063E48E787331014CFFD25A0"/>
                        </w:placeholder>
                        <w:text/>
                      </w:sdtPr>
                      <w:sdtContent>
                        <w:p w:rsidR="00D71431" w:rsidRPr="00B92F13" w:rsidRDefault="00E72187" w:rsidP="00893FD8">
                          <w:pPr>
                            <w:pStyle w:val="Name"/>
                          </w:pPr>
                          <w:r>
                            <w:t>John</w:t>
                          </w:r>
                        </w:p>
                      </w:sdtContent>
                    </w:sdt>
                    <w:sdt>
                      <w:sdtPr>
                        <w:id w:val="843807977"/>
                        <w:placeholder>
                          <w:docPart w:val="A5F9BD1E063E48E787331014CFFD25A0"/>
                        </w:placeholder>
                        <w:text/>
                      </w:sdtPr>
                      <w:sdtEndPr/>
                      <w:sdtContent>
                        <w:p w:rsidR="00D71431" w:rsidRPr="00B92F13" w:rsidRDefault="00D71431" w:rsidP="00C73B6C">
                          <w:pPr>
                            <w:pStyle w:val="ContactInfo"/>
                          </w:pPr>
                          <w:r w:rsidRPr="00B92F13">
                            <w:t>(555) 555-0125</w:t>
                          </w:r>
                        </w:p>
                      </w:sdtContent>
                    </w:sdt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87168" behindDoc="0" locked="0" layoutInCell="1" allowOverlap="1">
                <wp:simplePos x="0" y="0"/>
                <wp:positionH relativeFrom="page">
                  <wp:posOffset>5134610</wp:posOffset>
                </wp:positionH>
                <wp:positionV relativeFrom="paragraph">
                  <wp:posOffset>9109075</wp:posOffset>
                </wp:positionV>
                <wp:extent cx="1390650" cy="469265"/>
                <wp:effectExtent l="3810" t="0" r="3175" b="0"/>
                <wp:wrapTight wrapText="bothSides">
                  <wp:wrapPolygon edited="0">
                    <wp:start x="14449" y="-21191"/>
                    <wp:lineTo x="14449" y="42820"/>
                    <wp:lineTo x="7161" y="42820"/>
                    <wp:lineTo x="7161" y="-21191"/>
                    <wp:lineTo x="14449" y="-21191"/>
                  </wp:wrapPolygon>
                </wp:wrapTight>
                <wp:docPr id="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906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7978"/>
                              <w:placeholder>
                                <w:docPart w:val="A5F9BD1E063E48E787331014CFFD25A0"/>
                              </w:placeholder>
                              <w:text/>
                            </w:sdtPr>
                            <w:sdtContent>
                              <w:p w:rsidR="00D71431" w:rsidRPr="00B92F13" w:rsidRDefault="00E72187" w:rsidP="00893FD8">
                                <w:pPr>
                                  <w:pStyle w:val="Name"/>
                                </w:pPr>
                                <w:r>
                                  <w:t>John</w:t>
                                </w:r>
                              </w:p>
                            </w:sdtContent>
                          </w:sdt>
                          <w:sdt>
                            <w:sdtPr>
                              <w:id w:val="843807979"/>
                              <w:placeholder>
                                <w:docPart w:val="A5F9BD1E063E48E787331014CFFD25A0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B92F13" w:rsidRDefault="00D71431" w:rsidP="00C73B6C">
                                <w:pPr>
                                  <w:pStyle w:val="ContactInfo"/>
                                </w:pPr>
                                <w:r w:rsidRPr="00B92F13">
                                  <w:t>(555) 555-0125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5" type="#_x0000_t202" style="position:absolute;margin-left:404.3pt;margin-top:717.25pt;width:109.5pt;height:36.95pt;rotation:90;z-index:251687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id w:val="843807978"/>
                        <w:placeholder>
                          <w:docPart w:val="A5F9BD1E063E48E787331014CFFD25A0"/>
                        </w:placeholder>
                        <w:text/>
                      </w:sdtPr>
                      <w:sdtContent>
                        <w:p w:rsidR="00D71431" w:rsidRPr="00B92F13" w:rsidRDefault="00E72187" w:rsidP="00893FD8">
                          <w:pPr>
                            <w:pStyle w:val="Name"/>
                          </w:pPr>
                          <w:r>
                            <w:t>John</w:t>
                          </w:r>
                        </w:p>
                      </w:sdtContent>
                    </w:sdt>
                    <w:sdt>
                      <w:sdtPr>
                        <w:id w:val="843807979"/>
                        <w:placeholder>
                          <w:docPart w:val="A5F9BD1E063E48E787331014CFFD25A0"/>
                        </w:placeholder>
                        <w:text/>
                      </w:sdtPr>
                      <w:sdtEndPr/>
                      <w:sdtContent>
                        <w:p w:rsidR="00D71431" w:rsidRPr="00B92F13" w:rsidRDefault="00D71431" w:rsidP="00C73B6C">
                          <w:pPr>
                            <w:pStyle w:val="ContactInfo"/>
                          </w:pPr>
                          <w:r w:rsidRPr="00B92F13">
                            <w:t>(555) 555-0125</w:t>
                          </w:r>
                        </w:p>
                      </w:sdtContent>
                    </w:sdt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86144" behindDoc="0" locked="0" layoutInCell="1" allowOverlap="1">
                <wp:simplePos x="0" y="0"/>
                <wp:positionH relativeFrom="page">
                  <wp:posOffset>4353560</wp:posOffset>
                </wp:positionH>
                <wp:positionV relativeFrom="paragraph">
                  <wp:posOffset>9109075</wp:posOffset>
                </wp:positionV>
                <wp:extent cx="1390650" cy="469265"/>
                <wp:effectExtent l="3810" t="0" r="3175" b="0"/>
                <wp:wrapTight wrapText="bothSides">
                  <wp:wrapPolygon edited="0">
                    <wp:start x="14449" y="-21191"/>
                    <wp:lineTo x="14449" y="42820"/>
                    <wp:lineTo x="7161" y="42820"/>
                    <wp:lineTo x="7161" y="-21191"/>
                    <wp:lineTo x="14449" y="-21191"/>
                  </wp:wrapPolygon>
                </wp:wrapTight>
                <wp:docPr id="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906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7980"/>
                              <w:placeholder>
                                <w:docPart w:val="A5F9BD1E063E48E787331014CFFD25A0"/>
                              </w:placeholder>
                              <w:text/>
                            </w:sdtPr>
                            <w:sdtContent>
                              <w:p w:rsidR="00D71431" w:rsidRPr="00B92F13" w:rsidRDefault="00E50020" w:rsidP="00893FD8">
                                <w:pPr>
                                  <w:pStyle w:val="Name"/>
                                </w:pPr>
                                <w:r>
                                  <w:t>John</w:t>
                                </w:r>
                              </w:p>
                            </w:sdtContent>
                          </w:sdt>
                          <w:sdt>
                            <w:sdtPr>
                              <w:id w:val="843807981"/>
                              <w:placeholder>
                                <w:docPart w:val="A5F9BD1E063E48E787331014CFFD25A0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B92F13" w:rsidRDefault="00D71431" w:rsidP="00C73B6C">
                                <w:pPr>
                                  <w:pStyle w:val="ContactInfo"/>
                                </w:pPr>
                                <w:r w:rsidRPr="00B92F13">
                                  <w:t>(555) 555-0125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6" type="#_x0000_t202" style="position:absolute;margin-left:342.8pt;margin-top:717.25pt;width:109.5pt;height:36.95pt;rotation:90;z-index:251686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id w:val="843807980"/>
                        <w:placeholder>
                          <w:docPart w:val="A5F9BD1E063E48E787331014CFFD25A0"/>
                        </w:placeholder>
                        <w:text/>
                      </w:sdtPr>
                      <w:sdtContent>
                        <w:p w:rsidR="00D71431" w:rsidRPr="00B92F13" w:rsidRDefault="00E50020" w:rsidP="00893FD8">
                          <w:pPr>
                            <w:pStyle w:val="Name"/>
                          </w:pPr>
                          <w:r>
                            <w:t>John</w:t>
                          </w:r>
                        </w:p>
                      </w:sdtContent>
                    </w:sdt>
                    <w:sdt>
                      <w:sdtPr>
                        <w:id w:val="843807981"/>
                        <w:placeholder>
                          <w:docPart w:val="A5F9BD1E063E48E787331014CFFD25A0"/>
                        </w:placeholder>
                        <w:text/>
                      </w:sdtPr>
                      <w:sdtEndPr/>
                      <w:sdtContent>
                        <w:p w:rsidR="00D71431" w:rsidRPr="00B92F13" w:rsidRDefault="00D71431" w:rsidP="00C73B6C">
                          <w:pPr>
                            <w:pStyle w:val="ContactInfo"/>
                          </w:pPr>
                          <w:r w:rsidRPr="00B92F13">
                            <w:t>(555) 555-0125</w:t>
                          </w:r>
                        </w:p>
                      </w:sdtContent>
                    </w:sdt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85120" behindDoc="0" locked="0" layoutInCell="1" allowOverlap="1">
                <wp:simplePos x="0" y="0"/>
                <wp:positionH relativeFrom="page">
                  <wp:posOffset>3572510</wp:posOffset>
                </wp:positionH>
                <wp:positionV relativeFrom="paragraph">
                  <wp:posOffset>9109075</wp:posOffset>
                </wp:positionV>
                <wp:extent cx="1390650" cy="469265"/>
                <wp:effectExtent l="3810" t="0" r="3175" b="0"/>
                <wp:wrapTight wrapText="bothSides">
                  <wp:wrapPolygon edited="0">
                    <wp:start x="14449" y="-21191"/>
                    <wp:lineTo x="14449" y="42820"/>
                    <wp:lineTo x="7161" y="42820"/>
                    <wp:lineTo x="7161" y="-21191"/>
                    <wp:lineTo x="14449" y="-21191"/>
                  </wp:wrapPolygon>
                </wp:wrapTight>
                <wp:docPr id="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906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7982"/>
                              <w:placeholder>
                                <w:docPart w:val="A5F9BD1E063E48E787331014CFFD25A0"/>
                              </w:placeholder>
                              <w:text/>
                            </w:sdtPr>
                            <w:sdtContent>
                              <w:p w:rsidR="00D71431" w:rsidRPr="00B92F13" w:rsidRDefault="00E72187" w:rsidP="00893FD8">
                                <w:pPr>
                                  <w:pStyle w:val="Name"/>
                                </w:pPr>
                                <w:r>
                                  <w:t>John</w:t>
                                </w:r>
                              </w:p>
                            </w:sdtContent>
                          </w:sdt>
                          <w:sdt>
                            <w:sdtPr>
                              <w:id w:val="843807983"/>
                              <w:placeholder>
                                <w:docPart w:val="A5F9BD1E063E48E787331014CFFD25A0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B92F13" w:rsidRDefault="00D71431" w:rsidP="00C73B6C">
                                <w:pPr>
                                  <w:pStyle w:val="ContactInfo"/>
                                </w:pPr>
                                <w:r w:rsidRPr="00B92F13">
                                  <w:t>(555) 555-0125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7" type="#_x0000_t202" style="position:absolute;margin-left:281.3pt;margin-top:717.25pt;width:109.5pt;height:36.95pt;rotation:90;z-index:251685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id w:val="843807982"/>
                        <w:placeholder>
                          <w:docPart w:val="A5F9BD1E063E48E787331014CFFD25A0"/>
                        </w:placeholder>
                        <w:text/>
                      </w:sdtPr>
                      <w:sdtContent>
                        <w:p w:rsidR="00D71431" w:rsidRPr="00B92F13" w:rsidRDefault="00E72187" w:rsidP="00893FD8">
                          <w:pPr>
                            <w:pStyle w:val="Name"/>
                          </w:pPr>
                          <w:r>
                            <w:t>John</w:t>
                          </w:r>
                        </w:p>
                      </w:sdtContent>
                    </w:sdt>
                    <w:sdt>
                      <w:sdtPr>
                        <w:id w:val="843807983"/>
                        <w:placeholder>
                          <w:docPart w:val="A5F9BD1E063E48E787331014CFFD25A0"/>
                        </w:placeholder>
                        <w:text/>
                      </w:sdtPr>
                      <w:sdtEndPr/>
                      <w:sdtContent>
                        <w:p w:rsidR="00D71431" w:rsidRPr="00B92F13" w:rsidRDefault="00D71431" w:rsidP="00C73B6C">
                          <w:pPr>
                            <w:pStyle w:val="ContactInfo"/>
                          </w:pPr>
                          <w:r w:rsidRPr="00B92F13">
                            <w:t>(555) 555-0125</w:t>
                          </w:r>
                        </w:p>
                      </w:sdtContent>
                    </w:sdt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84096" behindDoc="0" locked="0" layoutInCell="1" allowOverlap="1">
                <wp:simplePos x="0" y="0"/>
                <wp:positionH relativeFrom="page">
                  <wp:posOffset>2797810</wp:posOffset>
                </wp:positionH>
                <wp:positionV relativeFrom="paragraph">
                  <wp:posOffset>9109075</wp:posOffset>
                </wp:positionV>
                <wp:extent cx="1390650" cy="469265"/>
                <wp:effectExtent l="635" t="0" r="0" b="0"/>
                <wp:wrapTight wrapText="bothSides">
                  <wp:wrapPolygon edited="0">
                    <wp:start x="14449" y="-21191"/>
                    <wp:lineTo x="14449" y="42820"/>
                    <wp:lineTo x="7161" y="42820"/>
                    <wp:lineTo x="7161" y="-21191"/>
                    <wp:lineTo x="14449" y="-21191"/>
                  </wp:wrapPolygon>
                </wp:wrapTight>
                <wp:docPr id="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906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72187" w:rsidRDefault="00E72187" w:rsidP="00E72187">
                            <w:pPr>
                              <w:pStyle w:val="Name"/>
                            </w:pPr>
                            <w:sdt>
                              <w:sdtPr>
                                <w:id w:val="348371029"/>
                                <w:placeholder>
                                  <w:docPart w:val="925A8895E66B4EAAAFF53FF3C7B89B73"/>
                                </w:placeholder>
                                <w:text/>
                              </w:sdtPr>
                              <w:sdtContent>
                                <w:r>
                                  <w:t>John</w:t>
                                </w:r>
                              </w:sdtContent>
                            </w:sdt>
                          </w:p>
                          <w:p w:rsidR="00D71431" w:rsidRPr="00554EF1" w:rsidRDefault="00E72187" w:rsidP="00E72187">
                            <w:pPr>
                              <w:pStyle w:val="Name"/>
                              <w:rPr>
                                <w:b/>
                              </w:rPr>
                            </w:pPr>
                            <w:r w:rsidRPr="00554EF1"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843807985"/>
                                <w:placeholder>
                                  <w:docPart w:val="A5F9BD1E063E48E787331014CFFD25A0"/>
                                </w:placeholder>
                                <w:text/>
                              </w:sdtPr>
                              <w:sdtEndPr/>
                              <w:sdtContent>
                                <w:r w:rsidR="00D71431" w:rsidRPr="00554EF1">
                                  <w:rPr>
                                    <w:b/>
                                  </w:rPr>
                                  <w:t>(555) 555-0125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8" type="#_x0000_t202" style="position:absolute;margin-left:220.3pt;margin-top:717.25pt;width:109.5pt;height:36.95pt;rotation:90;z-index:251684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p w:rsidR="00E72187" w:rsidRDefault="00E72187" w:rsidP="00E72187">
                      <w:pPr>
                        <w:pStyle w:val="Name"/>
                      </w:pPr>
                      <w:sdt>
                        <w:sdtPr>
                          <w:id w:val="348371029"/>
                          <w:placeholder>
                            <w:docPart w:val="925A8895E66B4EAAAFF53FF3C7B89B73"/>
                          </w:placeholder>
                          <w:text/>
                        </w:sdtPr>
                        <w:sdtContent>
                          <w:r>
                            <w:t>John</w:t>
                          </w:r>
                        </w:sdtContent>
                      </w:sdt>
                    </w:p>
                    <w:p w:rsidR="00D71431" w:rsidRPr="00554EF1" w:rsidRDefault="00E72187" w:rsidP="00E72187">
                      <w:pPr>
                        <w:pStyle w:val="Name"/>
                        <w:rPr>
                          <w:b/>
                        </w:rPr>
                      </w:pPr>
                      <w:r w:rsidRPr="00554EF1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</w:rPr>
                          <w:id w:val="843807985"/>
                          <w:placeholder>
                            <w:docPart w:val="A5F9BD1E063E48E787331014CFFD25A0"/>
                          </w:placeholder>
                          <w:text/>
                        </w:sdtPr>
                        <w:sdtEndPr/>
                        <w:sdtContent>
                          <w:r w:rsidR="00D71431" w:rsidRPr="00554EF1">
                            <w:rPr>
                              <w:b/>
                            </w:rPr>
                            <w:t>(555) 555-0125</w:t>
                          </w:r>
                        </w:sdtContent>
                      </w:sdt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83072" behindDoc="0" locked="0" layoutInCell="1" allowOverlap="1">
                <wp:simplePos x="0" y="0"/>
                <wp:positionH relativeFrom="page">
                  <wp:posOffset>2016760</wp:posOffset>
                </wp:positionH>
                <wp:positionV relativeFrom="paragraph">
                  <wp:posOffset>9109075</wp:posOffset>
                </wp:positionV>
                <wp:extent cx="1390650" cy="469265"/>
                <wp:effectExtent l="635" t="0" r="0" b="0"/>
                <wp:wrapTight wrapText="bothSides">
                  <wp:wrapPolygon edited="0">
                    <wp:start x="14449" y="-21191"/>
                    <wp:lineTo x="14449" y="42820"/>
                    <wp:lineTo x="7161" y="42820"/>
                    <wp:lineTo x="7161" y="-21191"/>
                    <wp:lineTo x="14449" y="-21191"/>
                  </wp:wrapPolygon>
                </wp:wrapTight>
                <wp:docPr id="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906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7986"/>
                              <w:placeholder>
                                <w:docPart w:val="A5F9BD1E063E48E787331014CFFD25A0"/>
                              </w:placeholder>
                              <w:text/>
                            </w:sdtPr>
                            <w:sdtContent>
                              <w:p w:rsidR="00D71431" w:rsidRPr="00B92F13" w:rsidRDefault="00E72187" w:rsidP="00893FD8">
                                <w:pPr>
                                  <w:pStyle w:val="Name"/>
                                </w:pPr>
                                <w:r>
                                  <w:t>John</w:t>
                                </w:r>
                              </w:p>
                            </w:sdtContent>
                          </w:sdt>
                          <w:sdt>
                            <w:sdtPr>
                              <w:id w:val="843807987"/>
                              <w:placeholder>
                                <w:docPart w:val="A5F9BD1E063E48E787331014CFFD25A0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B92F13" w:rsidRDefault="00D71431" w:rsidP="00C73B6C">
                                <w:pPr>
                                  <w:pStyle w:val="ContactInfo"/>
                                </w:pPr>
                                <w:r w:rsidRPr="00B92F13">
                                  <w:t>(555) 555-0125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9" type="#_x0000_t202" style="position:absolute;margin-left:158.8pt;margin-top:717.25pt;width:109.5pt;height:36.95pt;rotation:90;z-index:251683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id w:val="843807986"/>
                        <w:placeholder>
                          <w:docPart w:val="A5F9BD1E063E48E787331014CFFD25A0"/>
                        </w:placeholder>
                        <w:text/>
                      </w:sdtPr>
                      <w:sdtContent>
                        <w:p w:rsidR="00D71431" w:rsidRPr="00B92F13" w:rsidRDefault="00E72187" w:rsidP="00893FD8">
                          <w:pPr>
                            <w:pStyle w:val="Name"/>
                          </w:pPr>
                          <w:r>
                            <w:t>John</w:t>
                          </w:r>
                        </w:p>
                      </w:sdtContent>
                    </w:sdt>
                    <w:sdt>
                      <w:sdtPr>
                        <w:id w:val="843807987"/>
                        <w:placeholder>
                          <w:docPart w:val="A5F9BD1E063E48E787331014CFFD25A0"/>
                        </w:placeholder>
                        <w:text/>
                      </w:sdtPr>
                      <w:sdtEndPr/>
                      <w:sdtContent>
                        <w:p w:rsidR="00D71431" w:rsidRPr="00B92F13" w:rsidRDefault="00D71431" w:rsidP="00C73B6C">
                          <w:pPr>
                            <w:pStyle w:val="ContactInfo"/>
                          </w:pPr>
                          <w:r w:rsidRPr="00B92F13">
                            <w:t>(555) 555-0125</w:t>
                          </w:r>
                        </w:p>
                      </w:sdtContent>
                    </w:sdt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82048" behindDoc="0" locked="0" layoutInCell="1" allowOverlap="1">
                <wp:simplePos x="0" y="0"/>
                <wp:positionH relativeFrom="page">
                  <wp:posOffset>1235710</wp:posOffset>
                </wp:positionH>
                <wp:positionV relativeFrom="paragraph">
                  <wp:posOffset>9109075</wp:posOffset>
                </wp:positionV>
                <wp:extent cx="1390650" cy="469265"/>
                <wp:effectExtent l="635" t="0" r="0" b="0"/>
                <wp:wrapTight wrapText="bothSides">
                  <wp:wrapPolygon edited="0">
                    <wp:start x="14449" y="-21191"/>
                    <wp:lineTo x="14449" y="42820"/>
                    <wp:lineTo x="7161" y="42820"/>
                    <wp:lineTo x="7161" y="-21191"/>
                    <wp:lineTo x="14449" y="-21191"/>
                  </wp:wrapPolygon>
                </wp:wrapTight>
                <wp:docPr id="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906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7988"/>
                              <w:placeholder>
                                <w:docPart w:val="A5F9BD1E063E48E787331014CFFD25A0"/>
                              </w:placeholder>
                              <w:text/>
                            </w:sdtPr>
                            <w:sdtContent>
                              <w:p w:rsidR="00D71431" w:rsidRPr="00B92F13" w:rsidRDefault="00E72187" w:rsidP="00893FD8">
                                <w:pPr>
                                  <w:pStyle w:val="Name"/>
                                </w:pPr>
                                <w:r>
                                  <w:t>John</w:t>
                                </w:r>
                              </w:p>
                            </w:sdtContent>
                          </w:sdt>
                          <w:sdt>
                            <w:sdtPr>
                              <w:id w:val="843807989"/>
                              <w:placeholder>
                                <w:docPart w:val="A5F9BD1E063E48E787331014CFFD25A0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B92F13" w:rsidRDefault="00D71431" w:rsidP="00C73B6C">
                                <w:pPr>
                                  <w:pStyle w:val="ContactInfo"/>
                                </w:pPr>
                                <w:r w:rsidRPr="00B92F13">
                                  <w:t>(555) 555-0125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0" type="#_x0000_t202" style="position:absolute;margin-left:97.3pt;margin-top:717.25pt;width:109.5pt;height:36.95pt;rotation:90;z-index:251682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id w:val="843807988"/>
                        <w:placeholder>
                          <w:docPart w:val="A5F9BD1E063E48E787331014CFFD25A0"/>
                        </w:placeholder>
                        <w:text/>
                      </w:sdtPr>
                      <w:sdtContent>
                        <w:p w:rsidR="00D71431" w:rsidRPr="00B92F13" w:rsidRDefault="00E72187" w:rsidP="00893FD8">
                          <w:pPr>
                            <w:pStyle w:val="Name"/>
                          </w:pPr>
                          <w:r>
                            <w:t>John</w:t>
                          </w:r>
                        </w:p>
                      </w:sdtContent>
                    </w:sdt>
                    <w:sdt>
                      <w:sdtPr>
                        <w:id w:val="843807989"/>
                        <w:placeholder>
                          <w:docPart w:val="A5F9BD1E063E48E787331014CFFD25A0"/>
                        </w:placeholder>
                        <w:text/>
                      </w:sdtPr>
                      <w:sdtEndPr/>
                      <w:sdtContent>
                        <w:p w:rsidR="00D71431" w:rsidRPr="00B92F13" w:rsidRDefault="00D71431" w:rsidP="00C73B6C">
                          <w:pPr>
                            <w:pStyle w:val="ContactInfo"/>
                          </w:pPr>
                          <w:r w:rsidRPr="00B92F13">
                            <w:t>(555) 555-0125</w:t>
                          </w:r>
                        </w:p>
                      </w:sdtContent>
                    </w:sdt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81024" behindDoc="0" locked="0" layoutInCell="1" allowOverlap="1">
                <wp:simplePos x="0" y="0"/>
                <wp:positionH relativeFrom="page">
                  <wp:posOffset>467360</wp:posOffset>
                </wp:positionH>
                <wp:positionV relativeFrom="paragraph">
                  <wp:posOffset>9109075</wp:posOffset>
                </wp:positionV>
                <wp:extent cx="1390650" cy="469265"/>
                <wp:effectExtent l="3810" t="0" r="3175" b="0"/>
                <wp:wrapTight wrapText="bothSides">
                  <wp:wrapPolygon edited="0">
                    <wp:start x="14449" y="-21191"/>
                    <wp:lineTo x="14449" y="42820"/>
                    <wp:lineTo x="7161" y="42820"/>
                    <wp:lineTo x="7161" y="-21191"/>
                    <wp:lineTo x="14449" y="-21191"/>
                  </wp:wrapPolygon>
                </wp:wrapTight>
                <wp:docPr id="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906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7990"/>
                              <w:placeholder>
                                <w:docPart w:val="A5F9BD1E063E48E787331014CFFD25A0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B92F13" w:rsidRDefault="00E72187" w:rsidP="00893FD8">
                                <w:pPr>
                                  <w:pStyle w:val="Name"/>
                                </w:pPr>
                                <w:r>
                                  <w:t>John</w:t>
                                </w:r>
                              </w:p>
                            </w:sdtContent>
                          </w:sdt>
                          <w:sdt>
                            <w:sdtPr>
                              <w:id w:val="843807991"/>
                              <w:placeholder>
                                <w:docPart w:val="A5F9BD1E063E48E787331014CFFD25A0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B92F13" w:rsidRDefault="00D71431" w:rsidP="00C73B6C">
                                <w:pPr>
                                  <w:pStyle w:val="ContactInfo"/>
                                </w:pPr>
                                <w:r w:rsidRPr="00B92F13">
                                  <w:t>(555) 555-0125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41" type="#_x0000_t202" style="position:absolute;margin-left:36.8pt;margin-top:717.25pt;width:109.5pt;height:36.95pt;rotation:90;z-index:251681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id w:val="843807990"/>
                        <w:placeholder>
                          <w:docPart w:val="A5F9BD1E063E48E787331014CFFD25A0"/>
                        </w:placeholder>
                        <w:text/>
                      </w:sdtPr>
                      <w:sdtEndPr/>
                      <w:sdtContent>
                        <w:p w:rsidR="00D71431" w:rsidRPr="00B92F13" w:rsidRDefault="00E72187" w:rsidP="00893FD8">
                          <w:pPr>
                            <w:pStyle w:val="Name"/>
                          </w:pPr>
                          <w:r>
                            <w:t>John</w:t>
                          </w:r>
                        </w:p>
                      </w:sdtContent>
                    </w:sdt>
                    <w:sdt>
                      <w:sdtPr>
                        <w:id w:val="843807991"/>
                        <w:placeholder>
                          <w:docPart w:val="A5F9BD1E063E48E787331014CFFD25A0"/>
                        </w:placeholder>
                        <w:text/>
                      </w:sdtPr>
                      <w:sdtEndPr/>
                      <w:sdtContent>
                        <w:p w:rsidR="00D71431" w:rsidRPr="00B92F13" w:rsidRDefault="00D71431" w:rsidP="00C73B6C">
                          <w:pPr>
                            <w:pStyle w:val="ContactInfo"/>
                          </w:pPr>
                          <w:r w:rsidRPr="00B92F13">
                            <w:t>(555) 555-0125</w:t>
                          </w:r>
                        </w:p>
                      </w:sdtContent>
                    </w:sdt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772400" cy="10058400"/>
                <wp:effectExtent l="0" t="0" r="0" b="0"/>
                <wp:wrapNone/>
                <wp:docPr id="1" name="Rectangle 2" descr="patternBlu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blipFill dpi="0" rotWithShape="0">
                          <a:blip r:embed="rId10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patternBlue" style="position:absolute;margin-left:-90pt;margin-top:-1in;width:612pt;height:1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" stroked="f" strokecolor="#4a7ebb" strokeweight="1.5pt">
                <v:fill r:id="rId11" o:title="patternBlue" recolor="t" type="tile"/>
                <v:shadow opacity="22938f" offset="0"/>
                <v:textbox inset=",7.2pt,,7.2pt"/>
              </v:rect>
            </w:pict>
          </mc:Fallback>
        </mc:AlternateContent>
      </w:r>
    </w:p>
    <w:sectPr w:rsidR="005C0526" w:rsidSect="005C052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4629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45043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90486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460C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6CC98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0633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0C59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84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380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72F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3A"/>
    <w:rsid w:val="00020410"/>
    <w:rsid w:val="00102588"/>
    <w:rsid w:val="00122A2E"/>
    <w:rsid w:val="0017743C"/>
    <w:rsid w:val="001A2EDB"/>
    <w:rsid w:val="00206A08"/>
    <w:rsid w:val="00227E29"/>
    <w:rsid w:val="00250A3A"/>
    <w:rsid w:val="0027195A"/>
    <w:rsid w:val="00276E05"/>
    <w:rsid w:val="003602C4"/>
    <w:rsid w:val="003710A5"/>
    <w:rsid w:val="0038095F"/>
    <w:rsid w:val="003B7B4C"/>
    <w:rsid w:val="003E183B"/>
    <w:rsid w:val="0041058A"/>
    <w:rsid w:val="00467228"/>
    <w:rsid w:val="00477C1B"/>
    <w:rsid w:val="0048304C"/>
    <w:rsid w:val="004A19E4"/>
    <w:rsid w:val="004B5AD7"/>
    <w:rsid w:val="004D7562"/>
    <w:rsid w:val="004F51D6"/>
    <w:rsid w:val="005127FD"/>
    <w:rsid w:val="00534E95"/>
    <w:rsid w:val="00554EF1"/>
    <w:rsid w:val="005C0526"/>
    <w:rsid w:val="00674B28"/>
    <w:rsid w:val="00692295"/>
    <w:rsid w:val="007223DB"/>
    <w:rsid w:val="0073395B"/>
    <w:rsid w:val="00767A15"/>
    <w:rsid w:val="0077376F"/>
    <w:rsid w:val="007B6D56"/>
    <w:rsid w:val="008159F4"/>
    <w:rsid w:val="00886EF5"/>
    <w:rsid w:val="00893FD8"/>
    <w:rsid w:val="008D1A23"/>
    <w:rsid w:val="008F1CB6"/>
    <w:rsid w:val="009561B1"/>
    <w:rsid w:val="00992F04"/>
    <w:rsid w:val="009C2E04"/>
    <w:rsid w:val="00A05942"/>
    <w:rsid w:val="00A51EB3"/>
    <w:rsid w:val="00AB193A"/>
    <w:rsid w:val="00AC0D31"/>
    <w:rsid w:val="00AC33CA"/>
    <w:rsid w:val="00B127C3"/>
    <w:rsid w:val="00B64A40"/>
    <w:rsid w:val="00B81467"/>
    <w:rsid w:val="00B95DC5"/>
    <w:rsid w:val="00C64CF1"/>
    <w:rsid w:val="00C73B6C"/>
    <w:rsid w:val="00C7550F"/>
    <w:rsid w:val="00C95F05"/>
    <w:rsid w:val="00D56BF8"/>
    <w:rsid w:val="00D71431"/>
    <w:rsid w:val="00D716A2"/>
    <w:rsid w:val="00DC22C7"/>
    <w:rsid w:val="00DF46F9"/>
    <w:rsid w:val="00E24BBD"/>
    <w:rsid w:val="00E32B87"/>
    <w:rsid w:val="00E50020"/>
    <w:rsid w:val="00E56300"/>
    <w:rsid w:val="00E56592"/>
    <w:rsid w:val="00E72187"/>
    <w:rsid w:val="00E826DA"/>
    <w:rsid w:val="00E86E37"/>
    <w:rsid w:val="00EB7558"/>
    <w:rsid w:val="00F050F6"/>
    <w:rsid w:val="00F111FD"/>
    <w:rsid w:val="00F21394"/>
    <w:rsid w:val="00FC2A0C"/>
    <w:rsid w:val="00FE3B50"/>
    <w:rsid w:val="00FF48C3"/>
    <w:rsid w:val="00FF6A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>
      <o:colormru v:ext="edit" colors="#9ecbeb,#70b8eb,#bcd8ec,#a9d1ec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76F"/>
  </w:style>
  <w:style w:type="paragraph" w:styleId="Heading1">
    <w:name w:val="heading 1"/>
    <w:basedOn w:val="Normal"/>
    <w:next w:val="Normal"/>
    <w:link w:val="Heading1Char"/>
    <w:rsid w:val="00773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7737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3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3B50"/>
    <w:rPr>
      <w:rFonts w:ascii="Tahoma" w:hAnsi="Tahoma" w:cs="Tahoma"/>
      <w:sz w:val="16"/>
      <w:szCs w:val="16"/>
    </w:rPr>
  </w:style>
  <w:style w:type="paragraph" w:customStyle="1" w:styleId="Carinfo">
    <w:name w:val="Car info"/>
    <w:basedOn w:val="Normal"/>
    <w:qFormat/>
    <w:rsid w:val="00893FD8"/>
  </w:style>
  <w:style w:type="paragraph" w:customStyle="1" w:styleId="Name">
    <w:name w:val="Name"/>
    <w:basedOn w:val="Normal"/>
    <w:qFormat/>
    <w:rsid w:val="00F050F6"/>
  </w:style>
  <w:style w:type="paragraph" w:customStyle="1" w:styleId="ContactInfo">
    <w:name w:val="Contact Info"/>
    <w:basedOn w:val="Normal"/>
    <w:qFormat/>
    <w:rsid w:val="00F050F6"/>
    <w:rPr>
      <w:b/>
    </w:rPr>
  </w:style>
  <w:style w:type="paragraph" w:customStyle="1" w:styleId="Price">
    <w:name w:val="Price"/>
    <w:basedOn w:val="Normal"/>
    <w:qFormat/>
    <w:rsid w:val="003E183B"/>
    <w:pPr>
      <w:jc w:val="center"/>
    </w:pPr>
    <w:rPr>
      <w:rFonts w:asciiTheme="majorHAnsi" w:hAnsiTheme="majorHAnsi"/>
      <w:b/>
      <w:color w:val="1F497D" w:themeColor="text2"/>
      <w:sz w:val="180"/>
      <w:szCs w:val="180"/>
    </w:rPr>
  </w:style>
  <w:style w:type="character" w:customStyle="1" w:styleId="Heading1Char">
    <w:name w:val="Heading 1 Char"/>
    <w:basedOn w:val="DefaultParagraphFont"/>
    <w:link w:val="Heading1"/>
    <w:rsid w:val="00773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73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ameandPhone">
    <w:name w:val="Name and Phone"/>
    <w:basedOn w:val="ContactInfo"/>
    <w:qFormat/>
    <w:rsid w:val="00FE3B50"/>
    <w:pPr>
      <w:jc w:val="center"/>
    </w:pPr>
    <w:rPr>
      <w:color w:val="17365D" w:themeColor="text2" w:themeShade="BF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76F"/>
  </w:style>
  <w:style w:type="paragraph" w:styleId="Heading1">
    <w:name w:val="heading 1"/>
    <w:basedOn w:val="Normal"/>
    <w:next w:val="Normal"/>
    <w:link w:val="Heading1Char"/>
    <w:rsid w:val="00773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7737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3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3B50"/>
    <w:rPr>
      <w:rFonts w:ascii="Tahoma" w:hAnsi="Tahoma" w:cs="Tahoma"/>
      <w:sz w:val="16"/>
      <w:szCs w:val="16"/>
    </w:rPr>
  </w:style>
  <w:style w:type="paragraph" w:customStyle="1" w:styleId="Carinfo">
    <w:name w:val="Car info"/>
    <w:basedOn w:val="Normal"/>
    <w:qFormat/>
    <w:rsid w:val="00893FD8"/>
  </w:style>
  <w:style w:type="paragraph" w:customStyle="1" w:styleId="Name">
    <w:name w:val="Name"/>
    <w:basedOn w:val="Normal"/>
    <w:qFormat/>
    <w:rsid w:val="00F050F6"/>
  </w:style>
  <w:style w:type="paragraph" w:customStyle="1" w:styleId="ContactInfo">
    <w:name w:val="Contact Info"/>
    <w:basedOn w:val="Normal"/>
    <w:qFormat/>
    <w:rsid w:val="00F050F6"/>
    <w:rPr>
      <w:b/>
    </w:rPr>
  </w:style>
  <w:style w:type="paragraph" w:customStyle="1" w:styleId="Price">
    <w:name w:val="Price"/>
    <w:basedOn w:val="Normal"/>
    <w:qFormat/>
    <w:rsid w:val="003E183B"/>
    <w:pPr>
      <w:jc w:val="center"/>
    </w:pPr>
    <w:rPr>
      <w:rFonts w:asciiTheme="majorHAnsi" w:hAnsiTheme="majorHAnsi"/>
      <w:b/>
      <w:color w:val="1F497D" w:themeColor="text2"/>
      <w:sz w:val="180"/>
      <w:szCs w:val="180"/>
    </w:rPr>
  </w:style>
  <w:style w:type="character" w:customStyle="1" w:styleId="Heading1Char">
    <w:name w:val="Heading 1 Char"/>
    <w:basedOn w:val="DefaultParagraphFont"/>
    <w:link w:val="Heading1"/>
    <w:rsid w:val="00773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73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ameandPhone">
    <w:name w:val="Name and Phone"/>
    <w:basedOn w:val="ContactInfo"/>
    <w:qFormat/>
    <w:rsid w:val="00FE3B50"/>
    <w:pPr>
      <w:jc w:val="center"/>
    </w:pPr>
    <w:rPr>
      <w:color w:val="17365D" w:themeColor="text2" w:themeShade="B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AppData\Roaming\Microsoft\Templates\PMG_Sale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F9BD1E063E48E787331014CFFD2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1CDF6-93E6-4586-A8C3-27BEA829E75F}"/>
      </w:docPartPr>
      <w:docPartBody>
        <w:p w:rsidR="0079277F" w:rsidRDefault="0079277F">
          <w:pPr>
            <w:pStyle w:val="A5F9BD1E063E48E787331014CFFD25A0"/>
          </w:pPr>
          <w:r w:rsidRPr="00D960A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7F"/>
    <w:rsid w:val="0079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79277F"/>
    <w:rPr>
      <w:color w:val="808080"/>
    </w:rPr>
  </w:style>
  <w:style w:type="paragraph" w:customStyle="1" w:styleId="A5F9BD1E063E48E787331014CFFD25A0">
    <w:name w:val="A5F9BD1E063E48E787331014CFFD25A0"/>
  </w:style>
  <w:style w:type="paragraph" w:customStyle="1" w:styleId="01901423F90849E0A4187D0C418C4DC2">
    <w:name w:val="01901423F90849E0A4187D0C418C4DC2"/>
  </w:style>
  <w:style w:type="paragraph" w:customStyle="1" w:styleId="925A8895E66B4EAAAFF53FF3C7B89B73">
    <w:name w:val="925A8895E66B4EAAAFF53FF3C7B89B73"/>
    <w:rsid w:val="007927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79277F"/>
    <w:rPr>
      <w:color w:val="808080"/>
    </w:rPr>
  </w:style>
  <w:style w:type="paragraph" w:customStyle="1" w:styleId="A5F9BD1E063E48E787331014CFFD25A0">
    <w:name w:val="A5F9BD1E063E48E787331014CFFD25A0"/>
  </w:style>
  <w:style w:type="paragraph" w:customStyle="1" w:styleId="01901423F90849E0A4187D0C418C4DC2">
    <w:name w:val="01901423F90849E0A4187D0C418C4DC2"/>
  </w:style>
  <w:style w:type="paragraph" w:customStyle="1" w:styleId="925A8895E66B4EAAAFF53FF3C7B89B73">
    <w:name w:val="925A8895E66B4EAAAFF53FF3C7B89B73"/>
    <w:rsid w:val="007927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9DB7A3E-ECAD-44F5-B2F1-B7C1267E59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PMG_SaleFlyer.dotx</Template>
  <TotalTime>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County-Norristown Public Library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</dc:title>
  <dc:creator>Mike</dc:creator>
  <cp:lastModifiedBy>Mike</cp:lastModifiedBy>
  <cp:revision>5</cp:revision>
  <dcterms:created xsi:type="dcterms:W3CDTF">2015-02-27T19:20:00Z</dcterms:created>
  <dcterms:modified xsi:type="dcterms:W3CDTF">2015-02-27T20:46:00Z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TC103357619990</vt:lpwstr>
  </property>
</Properties>
</file>